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PageNumber"/>
          <w:color w:val="000000"/>
          <w:u w:color="000000"/>
        </w:rPr>
        <w:id w:val="1167979491"/>
        <w:lock w:val="contentLocked"/>
        <w:placeholder>
          <w:docPart w:val="DefaultPlaceholder_-1854013440"/>
        </w:placeholder>
        <w:group/>
      </w:sdtPr>
      <w:sdtEndPr>
        <w:rPr>
          <w:rStyle w:val="answers2"/>
          <w:rFonts w:eastAsia="Cambria" w:cs="Cambria"/>
          <w:b/>
          <w:szCs w:val="24"/>
          <w:lang w:val="en-US"/>
        </w:rPr>
      </w:sdtEndPr>
      <w:sdtContent>
        <w:p w:rsidR="00287A27" w:rsidRPr="006B194C" w:rsidRDefault="007A6033" w:rsidP="00847978">
          <w:pPr>
            <w:pStyle w:val="NoSpacing"/>
            <w:rPr>
              <w:rStyle w:val="PageNumber"/>
              <w:color w:val="808080"/>
              <w:u w:color="808080"/>
            </w:rPr>
          </w:pPr>
          <w:r w:rsidRPr="006B194C">
            <w:rPr>
              <w:rStyle w:val="PageNumber"/>
            </w:rPr>
            <w:t>Client’s name</w:t>
          </w:r>
          <w:r w:rsidR="00876050">
            <w:rPr>
              <w:rStyle w:val="PageNumber"/>
            </w:rPr>
            <w:t>:</w:t>
          </w:r>
          <w:r w:rsidR="003F37BB" w:rsidRPr="003F37BB">
            <w:rPr>
              <w:rStyle w:val="IntenseQuoteChar"/>
            </w:rPr>
            <w:t xml:space="preserve"> </w:t>
          </w:r>
          <w:sdt>
            <w:sdtPr>
              <w:rPr>
                <w:rStyle w:val="answers2"/>
              </w:rPr>
              <w:id w:val="-35277675"/>
              <w:placeholder>
                <w:docPart w:val="23DF3690732B4B36B1D4012D68359AB0"/>
              </w:placeholder>
              <w:showingPlcHdr/>
              <w:text/>
            </w:sdtPr>
            <w:sdtEndPr>
              <w:rPr>
                <w:rStyle w:val="answers2"/>
              </w:rPr>
            </w:sdtEndPr>
            <w:sdtContent>
              <w:r w:rsidR="00876050" w:rsidRPr="00876050">
                <w:rPr>
                  <w:rStyle w:val="PlaceholderText"/>
                  <w:rFonts w:ascii="Calibri" w:hAnsi="Calibri" w:cs="Calibri"/>
                  <w:color w:val="4BACC6" w:themeColor="accent5"/>
                  <w:sz w:val="20"/>
                  <w:szCs w:val="20"/>
                </w:rPr>
                <w:t>Click or tap here to enter text.</w:t>
              </w:r>
            </w:sdtContent>
          </w:sdt>
        </w:p>
        <w:p w:rsidR="00287A27" w:rsidRPr="006B194C" w:rsidRDefault="001006B8" w:rsidP="006D4119">
          <w:pPr>
            <w:pStyle w:val="BodyA"/>
            <w:rPr>
              <w:rStyle w:val="PageNumber"/>
              <w:color w:val="808080"/>
              <w:u w:color="808080"/>
            </w:rPr>
          </w:pPr>
          <w:r w:rsidRPr="006B194C">
            <w:rPr>
              <w:rStyle w:val="PageNumber"/>
            </w:rPr>
            <w:t>L</w:t>
          </w:r>
          <w:r w:rsidR="006A4EC9" w:rsidRPr="006B194C">
            <w:rPr>
              <w:rStyle w:val="PageNumber"/>
            </w:rPr>
            <w:t>egal name</w:t>
          </w:r>
          <w:r w:rsidR="007A6033" w:rsidRPr="006B194C">
            <w:rPr>
              <w:rStyle w:val="PageNumber"/>
            </w:rPr>
            <w:t xml:space="preserve"> if</w:t>
          </w:r>
          <w:r w:rsidRPr="006B194C">
            <w:rPr>
              <w:rStyle w:val="PageNumber"/>
            </w:rPr>
            <w:t xml:space="preserve"> different</w:t>
          </w:r>
          <w:r w:rsidR="002B4731">
            <w:rPr>
              <w:rStyle w:val="PageNumber"/>
            </w:rPr>
            <w:t>:</w:t>
          </w:r>
          <w:r w:rsidR="001C6A38" w:rsidRPr="001C6A38">
            <w:rPr>
              <w:rStyle w:val="answers2"/>
            </w:rPr>
            <w:t xml:space="preserve"> </w:t>
          </w:r>
          <w:sdt>
            <w:sdtPr>
              <w:rPr>
                <w:rStyle w:val="answers2"/>
              </w:rPr>
              <w:id w:val="1433476270"/>
              <w:placeholder>
                <w:docPart w:val="05C4848F7ACF4777870CF5C33599F8C8"/>
              </w:placeholder>
              <w:showingPlcHdr/>
              <w:text/>
            </w:sdtPr>
            <w:sdtEndPr>
              <w:rPr>
                <w:rStyle w:val="answers2"/>
              </w:rPr>
            </w:sdtEndPr>
            <w:sdtContent>
              <w:r w:rsidR="001C6A38" w:rsidRPr="00876050">
                <w:rPr>
                  <w:rStyle w:val="PlaceholderText"/>
                  <w:rFonts w:ascii="Calibri" w:hAnsi="Calibri" w:cs="Calibri"/>
                  <w:color w:val="4BACC6" w:themeColor="accent5"/>
                  <w:sz w:val="20"/>
                  <w:szCs w:val="20"/>
                </w:rPr>
                <w:t>Click or tap here to enter text.</w:t>
              </w:r>
            </w:sdtContent>
          </w:sdt>
        </w:p>
        <w:p w:rsidR="002E6B20" w:rsidRPr="006B194C" w:rsidRDefault="002E6B20" w:rsidP="006D4119">
          <w:pPr>
            <w:pStyle w:val="BodyA"/>
            <w:rPr>
              <w:rStyle w:val="PageNumber"/>
              <w:color w:val="808080"/>
              <w:u w:color="808080"/>
            </w:rPr>
          </w:pPr>
          <w:r w:rsidRPr="006B194C">
            <w:rPr>
              <w:rStyle w:val="PageNumber"/>
            </w:rPr>
            <w:t xml:space="preserve">Patient’s </w:t>
          </w:r>
          <w:r w:rsidR="00A53CAD" w:rsidRPr="006B194C">
            <w:rPr>
              <w:rStyle w:val="PageNumber"/>
            </w:rPr>
            <w:t>pronoun</w:t>
          </w:r>
          <w:r w:rsidR="001C6A38">
            <w:rPr>
              <w:rStyle w:val="PageNumber"/>
            </w:rPr>
            <w:t>:</w:t>
          </w:r>
          <w:r w:rsidR="001C6A38" w:rsidRPr="001C6A38">
            <w:rPr>
              <w:rStyle w:val="answers2"/>
            </w:rPr>
            <w:t xml:space="preserve"> </w:t>
          </w:r>
          <w:sdt>
            <w:sdtPr>
              <w:rPr>
                <w:rStyle w:val="answers2"/>
              </w:rPr>
              <w:id w:val="66853485"/>
              <w:placeholder>
                <w:docPart w:val="E7A81DC388C44E9B82A7CAD2B9270298"/>
              </w:placeholder>
              <w:showingPlcHdr/>
              <w:text/>
            </w:sdtPr>
            <w:sdtEndPr>
              <w:rPr>
                <w:rStyle w:val="answers2"/>
              </w:rPr>
            </w:sdtEndPr>
            <w:sdtContent>
              <w:r w:rsidR="001C6A38" w:rsidRPr="00876050">
                <w:rPr>
                  <w:rStyle w:val="PlaceholderText"/>
                  <w:rFonts w:ascii="Calibri" w:hAnsi="Calibri" w:cs="Calibri"/>
                  <w:color w:val="4BACC6" w:themeColor="accent5"/>
                  <w:sz w:val="20"/>
                  <w:szCs w:val="20"/>
                </w:rPr>
                <w:t>Click or tap here to enter text.</w:t>
              </w:r>
            </w:sdtContent>
          </w:sdt>
        </w:p>
        <w:p w:rsidR="00287A27" w:rsidRPr="006B194C" w:rsidRDefault="002B4731" w:rsidP="006D4119">
          <w:pPr>
            <w:pStyle w:val="BodyA"/>
            <w:rPr>
              <w:rStyle w:val="PageNumber"/>
            </w:rPr>
          </w:pPr>
          <w:r>
            <w:rPr>
              <w:rStyle w:val="PageNumber"/>
            </w:rPr>
            <w:t>DOB:</w:t>
          </w:r>
          <w:r w:rsidR="001C6A38" w:rsidRPr="001C6A38">
            <w:rPr>
              <w:rStyle w:val="answers2"/>
            </w:rPr>
            <w:t xml:space="preserve"> </w:t>
          </w:r>
          <w:sdt>
            <w:sdtPr>
              <w:rPr>
                <w:rStyle w:val="answers2"/>
              </w:rPr>
              <w:id w:val="431559292"/>
              <w:placeholder>
                <w:docPart w:val="C7AA0743C1FB4BFD9386300034F2010B"/>
              </w:placeholder>
              <w:showingPlcHdr/>
              <w:text/>
            </w:sdtPr>
            <w:sdtEndPr>
              <w:rPr>
                <w:rStyle w:val="answers2"/>
              </w:rPr>
            </w:sdtEndPr>
            <w:sdtContent>
              <w:r w:rsidR="001C6A38" w:rsidRPr="00876050">
                <w:rPr>
                  <w:rStyle w:val="PlaceholderText"/>
                  <w:rFonts w:ascii="Calibri" w:hAnsi="Calibri" w:cs="Calibri"/>
                  <w:color w:val="4BACC6" w:themeColor="accent5"/>
                  <w:sz w:val="20"/>
                  <w:szCs w:val="20"/>
                </w:rPr>
                <w:t>Click or tap here to enter text.</w:t>
              </w:r>
            </w:sdtContent>
          </w:sdt>
        </w:p>
      </w:sdtContent>
    </w:sdt>
    <w:p w:rsidR="006D4119" w:rsidRPr="006B194C" w:rsidRDefault="006D4119">
      <w:pPr>
        <w:pStyle w:val="BodyA"/>
        <w:rPr>
          <w:rFonts w:ascii="Calibri" w:eastAsia="Calibri" w:hAnsi="Calibri" w:cs="Calibri"/>
          <w:sz w:val="20"/>
          <w:szCs w:val="22"/>
        </w:rPr>
      </w:pPr>
    </w:p>
    <w:sdt>
      <w:sdtPr>
        <w:rPr>
          <w:rFonts w:ascii="Calibri" w:eastAsia="Calibri" w:hAnsi="Calibri" w:cs="Calibri"/>
          <w:sz w:val="20"/>
          <w:szCs w:val="22"/>
        </w:rPr>
        <w:id w:val="-1143651403"/>
        <w:lock w:val="contentLocked"/>
        <w:placeholder>
          <w:docPart w:val="DefaultPlaceholder_-1854013440"/>
        </w:placeholder>
        <w:group/>
      </w:sdtPr>
      <w:sdtEndPr>
        <w:rPr>
          <w:rStyle w:val="PageNumber"/>
          <w:color w:val="808080"/>
          <w:u w:color="808080"/>
          <w:lang w:val="de-DE"/>
        </w:rPr>
      </w:sdtEndPr>
      <w:sdtContent>
        <w:p w:rsidR="00287A27" w:rsidRPr="006B194C" w:rsidRDefault="00A62ACB">
          <w:pPr>
            <w:pStyle w:val="BodyA"/>
            <w:rPr>
              <w:rStyle w:val="PageNumber"/>
            </w:rPr>
          </w:pPr>
          <w:r w:rsidRPr="006B194C">
            <w:rPr>
              <w:rFonts w:ascii="Calibri" w:eastAsia="Calibri" w:hAnsi="Calibri" w:cs="Calibri"/>
              <w:sz w:val="20"/>
              <w:szCs w:val="22"/>
            </w:rPr>
            <w:t xml:space="preserve">Clinician </w:t>
          </w:r>
          <w:r w:rsidR="002B4731">
            <w:rPr>
              <w:rStyle w:val="PageNumber"/>
            </w:rPr>
            <w:t>Name:</w:t>
          </w:r>
          <w:r w:rsidR="001C6A38" w:rsidRPr="001C6A38">
            <w:rPr>
              <w:rStyle w:val="answers2"/>
            </w:rPr>
            <w:t xml:space="preserve"> </w:t>
          </w:r>
          <w:sdt>
            <w:sdtPr>
              <w:rPr>
                <w:rStyle w:val="answers2"/>
              </w:rPr>
              <w:id w:val="92208856"/>
              <w:placeholder>
                <w:docPart w:val="5A8141E1FB894A02A14207C8604E18B0"/>
              </w:placeholder>
              <w:showingPlcHdr/>
              <w:text/>
            </w:sdtPr>
            <w:sdtEndPr>
              <w:rPr>
                <w:rStyle w:val="answers2"/>
              </w:rPr>
            </w:sdtEndPr>
            <w:sdtContent>
              <w:r w:rsidR="001C6A38" w:rsidRPr="00876050">
                <w:rPr>
                  <w:rStyle w:val="PlaceholderText"/>
                  <w:rFonts w:ascii="Calibri" w:hAnsi="Calibri" w:cs="Calibri"/>
                  <w:color w:val="4BACC6" w:themeColor="accent5"/>
                  <w:sz w:val="20"/>
                  <w:szCs w:val="20"/>
                </w:rPr>
                <w:t>Click or tap here to enter text.</w:t>
              </w:r>
            </w:sdtContent>
          </w:sdt>
        </w:p>
        <w:p w:rsidR="00287A27" w:rsidRPr="006B194C" w:rsidRDefault="006A4EC9">
          <w:pPr>
            <w:pStyle w:val="BodyA"/>
            <w:rPr>
              <w:rStyle w:val="PageNumber"/>
              <w:color w:val="808080"/>
              <w:u w:color="808080"/>
            </w:rPr>
          </w:pPr>
          <w:r w:rsidRPr="006B194C">
            <w:rPr>
              <w:rStyle w:val="PageNumber"/>
            </w:rPr>
            <w:t>Office</w:t>
          </w:r>
          <w:r w:rsidR="002E4071" w:rsidRPr="006B194C">
            <w:rPr>
              <w:rStyle w:val="PageNumber"/>
            </w:rPr>
            <w:t>/Agency</w:t>
          </w:r>
          <w:r w:rsidRPr="006B194C">
            <w:rPr>
              <w:rStyle w:val="PageNumber"/>
            </w:rPr>
            <w:t xml:space="preserve"> location or clinic:  </w:t>
          </w:r>
          <w:sdt>
            <w:sdtPr>
              <w:rPr>
                <w:rStyle w:val="answers2"/>
              </w:rPr>
              <w:id w:val="-903524861"/>
              <w:placeholder>
                <w:docPart w:val="3F89EB9A74EB4B9089344E6F5388AD23"/>
              </w:placeholder>
              <w:showingPlcHdr/>
              <w:text/>
            </w:sdtPr>
            <w:sdtEndPr>
              <w:rPr>
                <w:rStyle w:val="answers2"/>
              </w:rPr>
            </w:sdtEndPr>
            <w:sdtContent>
              <w:r w:rsidR="001C6A38" w:rsidRPr="00876050">
                <w:rPr>
                  <w:rStyle w:val="PlaceholderText"/>
                  <w:rFonts w:ascii="Calibri" w:hAnsi="Calibri" w:cs="Calibri"/>
                  <w:color w:val="4BACC6" w:themeColor="accent5"/>
                  <w:sz w:val="20"/>
                  <w:szCs w:val="20"/>
                </w:rPr>
                <w:t>Click or tap here to enter text.</w:t>
              </w:r>
            </w:sdtContent>
          </w:sdt>
        </w:p>
        <w:p w:rsidR="002E6B20" w:rsidRPr="006B194C" w:rsidRDefault="002E6B20">
          <w:pPr>
            <w:pStyle w:val="BodyA"/>
            <w:rPr>
              <w:rStyle w:val="PageNumber"/>
              <w:u w:color="808080"/>
            </w:rPr>
          </w:pPr>
          <w:r w:rsidRPr="006B194C">
            <w:rPr>
              <w:rStyle w:val="PageNumber"/>
              <w:u w:color="808080"/>
            </w:rPr>
            <w:t>Phone number of clinician:</w:t>
          </w:r>
          <w:r w:rsidR="001C6A38" w:rsidRPr="001C6A38">
            <w:rPr>
              <w:rStyle w:val="answers2"/>
            </w:rPr>
            <w:t xml:space="preserve"> </w:t>
          </w:r>
          <w:sdt>
            <w:sdtPr>
              <w:rPr>
                <w:rStyle w:val="answers2"/>
              </w:rPr>
              <w:id w:val="-162238031"/>
              <w:placeholder>
                <w:docPart w:val="2C98B8E918F645F78B6645A685BD90FA"/>
              </w:placeholder>
              <w:showingPlcHdr/>
              <w:text/>
            </w:sdtPr>
            <w:sdtEndPr>
              <w:rPr>
                <w:rStyle w:val="answers2"/>
              </w:rPr>
            </w:sdtEndPr>
            <w:sdtContent>
              <w:r w:rsidR="001C6A38" w:rsidRPr="00876050">
                <w:rPr>
                  <w:rStyle w:val="PlaceholderText"/>
                  <w:rFonts w:ascii="Calibri" w:hAnsi="Calibri" w:cs="Calibri"/>
                  <w:color w:val="4BACC6" w:themeColor="accent5"/>
                  <w:sz w:val="20"/>
                  <w:szCs w:val="20"/>
                </w:rPr>
                <w:t>Click or tap here to enter text.</w:t>
              </w:r>
            </w:sdtContent>
          </w:sdt>
        </w:p>
        <w:p w:rsidR="00287A27" w:rsidRPr="006B194C" w:rsidRDefault="006A4EC9">
          <w:pPr>
            <w:pStyle w:val="BodyA"/>
            <w:rPr>
              <w:rStyle w:val="PageNumber"/>
              <w:color w:val="808080"/>
              <w:u w:color="808080"/>
            </w:rPr>
          </w:pPr>
          <w:r w:rsidRPr="006B194C">
            <w:rPr>
              <w:rStyle w:val="PageNumber"/>
              <w:u w:color="808080"/>
            </w:rPr>
            <w:t>Are you licensed?</w:t>
          </w:r>
          <w:r w:rsidR="006B194C" w:rsidRPr="006B194C">
            <w:rPr>
              <w:rStyle w:val="PageNumber"/>
              <w:u w:color="808080"/>
            </w:rPr>
            <w:t xml:space="preserve">     </w:t>
          </w:r>
          <w:sdt>
            <w:sdtPr>
              <w:rPr>
                <w:rStyle w:val="PageNumber"/>
                <w:u w:color="808080"/>
              </w:rPr>
              <w:id w:val="1211767794"/>
              <w:lock w:val="contentLocked"/>
              <w:placeholder>
                <w:docPart w:val="DefaultPlaceholder_-1854013440"/>
              </w:placeholder>
              <w:group/>
            </w:sdtPr>
            <w:sdtEndPr>
              <w:rPr>
                <w:rStyle w:val="PageNumber"/>
              </w:rPr>
            </w:sdtEndPr>
            <w:sdtContent>
              <w:sdt>
                <w:sdtPr>
                  <w:rPr>
                    <w:rStyle w:val="PageNumber"/>
                    <w:u w:color="808080"/>
                  </w:rPr>
                  <w:id w:val="921458733"/>
                  <w14:checkbox>
                    <w14:checked w14:val="0"/>
                    <w14:checkedState w14:val="2612" w14:font="MS Gothic"/>
                    <w14:uncheckedState w14:val="2610" w14:font="MS Gothic"/>
                  </w14:checkbox>
                </w:sdtPr>
                <w:sdtEndPr>
                  <w:rPr>
                    <w:rStyle w:val="PageNumber"/>
                  </w:rPr>
                </w:sdtEndPr>
                <w:sdtContent>
                  <w:r w:rsidR="00A52C00">
                    <w:rPr>
                      <w:rStyle w:val="PageNumber"/>
                      <w:rFonts w:ascii="MS Gothic" w:eastAsia="MS Gothic" w:hAnsi="MS Gothic" w:hint="eastAsia"/>
                      <w:u w:color="808080"/>
                    </w:rPr>
                    <w:t>☐</w:t>
                  </w:r>
                </w:sdtContent>
              </w:sdt>
              <w:r w:rsidR="006B194C">
                <w:rPr>
                  <w:rStyle w:val="PageNumber"/>
                  <w:u w:color="808080"/>
                </w:rPr>
                <w:t xml:space="preserve"> </w:t>
              </w:r>
              <w:r w:rsidR="00A62ACB" w:rsidRPr="006B194C">
                <w:rPr>
                  <w:rStyle w:val="PageNumber"/>
                  <w:u w:color="808080"/>
                </w:rPr>
                <w:t xml:space="preserve">Yes   </w:t>
              </w:r>
              <w:r w:rsidR="002E79BA" w:rsidRPr="006B194C">
                <w:rPr>
                  <w:rStyle w:val="PageNumber"/>
                  <w:u w:color="808080"/>
                </w:rPr>
                <w:t xml:space="preserve"> </w:t>
              </w:r>
              <w:r w:rsidR="006B194C" w:rsidRPr="006B194C">
                <w:rPr>
                  <w:rStyle w:val="PageNumber"/>
                  <w:u w:color="808080"/>
                </w:rPr>
                <w:t xml:space="preserve">    </w:t>
              </w:r>
              <w:sdt>
                <w:sdtPr>
                  <w:rPr>
                    <w:rStyle w:val="PageNumber"/>
                    <w:u w:color="808080"/>
                  </w:rPr>
                  <w:id w:val="22914317"/>
                  <w14:checkbox>
                    <w14:checked w14:val="0"/>
                    <w14:checkedState w14:val="2612" w14:font="MS Gothic"/>
                    <w14:uncheckedState w14:val="2610" w14:font="MS Gothic"/>
                  </w14:checkbox>
                </w:sdtPr>
                <w:sdtEndPr>
                  <w:rPr>
                    <w:rStyle w:val="PageNumber"/>
                  </w:rPr>
                </w:sdtEndPr>
                <w:sdtContent>
                  <w:r w:rsidR="00E02A9B">
                    <w:rPr>
                      <w:rStyle w:val="PageNumber"/>
                      <w:rFonts w:ascii="MS Gothic" w:eastAsia="MS Gothic" w:hAnsi="MS Gothic" w:hint="eastAsia"/>
                      <w:u w:color="808080"/>
                    </w:rPr>
                    <w:t>☐</w:t>
                  </w:r>
                </w:sdtContent>
              </w:sdt>
              <w:r w:rsidR="006B194C" w:rsidRPr="006B194C">
                <w:rPr>
                  <w:rStyle w:val="PageNumber"/>
                  <w:u w:color="808080"/>
                </w:rPr>
                <w:t xml:space="preserve"> </w:t>
              </w:r>
              <w:r w:rsidR="00A62ACB" w:rsidRPr="006B194C">
                <w:rPr>
                  <w:rStyle w:val="PageNumber"/>
                  <w:u w:color="808080"/>
                </w:rPr>
                <w:t>No</w:t>
              </w:r>
            </w:sdtContent>
          </w:sdt>
          <w:r w:rsidR="00A62ACB" w:rsidRPr="006B194C">
            <w:rPr>
              <w:rStyle w:val="PageNumber"/>
              <w:u w:color="808080"/>
            </w:rPr>
            <w:t xml:space="preserve">  </w:t>
          </w:r>
          <w:r w:rsidR="001006B8" w:rsidRPr="006B194C">
            <w:rPr>
              <w:rStyle w:val="PageNumber"/>
              <w:u w:color="808080"/>
            </w:rPr>
            <w:t>(</w:t>
          </w:r>
          <w:r w:rsidRPr="006B194C">
            <w:rPr>
              <w:rStyle w:val="PageNumber"/>
              <w:u w:color="808080"/>
            </w:rPr>
            <w:t xml:space="preserve">Assessments must be completed </w:t>
          </w:r>
          <w:r w:rsidR="0094400D" w:rsidRPr="006B194C">
            <w:rPr>
              <w:rStyle w:val="PageNumber"/>
              <w:u w:color="808080"/>
            </w:rPr>
            <w:t xml:space="preserve">or attested to </w:t>
          </w:r>
          <w:r w:rsidRPr="006B194C">
            <w:rPr>
              <w:rStyle w:val="PageNumber"/>
              <w:u w:color="808080"/>
            </w:rPr>
            <w:t xml:space="preserve">by </w:t>
          </w:r>
          <w:r w:rsidR="0094400D" w:rsidRPr="006B194C">
            <w:rPr>
              <w:rStyle w:val="PageNumber"/>
              <w:u w:color="808080"/>
            </w:rPr>
            <w:t xml:space="preserve">a </w:t>
          </w:r>
          <w:r w:rsidRPr="006B194C">
            <w:rPr>
              <w:rStyle w:val="PageNumber"/>
              <w:u w:color="808080"/>
            </w:rPr>
            <w:t>licensed providers.</w:t>
          </w:r>
          <w:r w:rsidR="001006B8" w:rsidRPr="006B194C">
            <w:rPr>
              <w:rStyle w:val="PageNumber"/>
              <w:u w:color="808080"/>
            </w:rPr>
            <w:t>)</w:t>
          </w:r>
          <w:r w:rsidRPr="006B194C">
            <w:rPr>
              <w:rStyle w:val="PageNumber"/>
              <w:color w:val="808080"/>
              <w:u w:color="808080"/>
            </w:rPr>
            <w:t xml:space="preserve"> </w:t>
          </w:r>
        </w:p>
      </w:sdtContent>
    </w:sdt>
    <w:p w:rsidR="002E6B20" w:rsidRPr="006B194C" w:rsidRDefault="002E6B20">
      <w:pPr>
        <w:pStyle w:val="BodyA"/>
        <w:rPr>
          <w:rStyle w:val="PageNumber"/>
        </w:rPr>
      </w:pPr>
    </w:p>
    <w:sdt>
      <w:sdtPr>
        <w:rPr>
          <w:rStyle w:val="PageNumber"/>
        </w:rPr>
        <w:id w:val="-767166623"/>
        <w:lock w:val="contentLocked"/>
        <w:placeholder>
          <w:docPart w:val="DefaultPlaceholder_-1854013440"/>
        </w:placeholder>
        <w:group/>
      </w:sdtPr>
      <w:sdtEndPr>
        <w:rPr>
          <w:rStyle w:val="answers2"/>
          <w:rFonts w:eastAsia="Cambria" w:cs="Cambria"/>
          <w:b/>
          <w:szCs w:val="24"/>
          <w:lang w:val="en-US"/>
        </w:rPr>
      </w:sdtEndPr>
      <w:sdtContent>
        <w:p w:rsidR="005E55D9" w:rsidRDefault="006A4EC9">
          <w:pPr>
            <w:pStyle w:val="BodyA"/>
            <w:rPr>
              <w:rStyle w:val="PageNumber"/>
            </w:rPr>
          </w:pPr>
          <w:r w:rsidRPr="006B194C">
            <w:rPr>
              <w:rStyle w:val="PageNumber"/>
            </w:rPr>
            <w:t>Please describe your experience completing assessmen</w:t>
          </w:r>
          <w:r w:rsidR="00CF0891">
            <w:rPr>
              <w:rStyle w:val="PageNumber"/>
            </w:rPr>
            <w:t>ts for gender related surgeries:</w:t>
          </w:r>
          <w:r w:rsidR="00C6761E" w:rsidRPr="006B194C">
            <w:rPr>
              <w:rStyle w:val="PageNumber"/>
            </w:rPr>
            <w:t xml:space="preserve"> </w:t>
          </w:r>
        </w:p>
        <w:p w:rsidR="001C6A38" w:rsidRPr="006B194C" w:rsidRDefault="00081BC1">
          <w:pPr>
            <w:pStyle w:val="BodyA"/>
            <w:rPr>
              <w:rStyle w:val="PageNumber"/>
            </w:rPr>
          </w:pPr>
          <w:sdt>
            <w:sdtPr>
              <w:rPr>
                <w:rStyle w:val="answers2"/>
              </w:rPr>
              <w:id w:val="1141703980"/>
              <w:placeholder>
                <w:docPart w:val="724FE8D5699E43D5A171F1B18D1D58A3"/>
              </w:placeholder>
              <w:showingPlcHdr/>
              <w:text w:multiLine="1"/>
            </w:sdtPr>
            <w:sdtEndPr>
              <w:rPr>
                <w:rStyle w:val="answers2"/>
              </w:rPr>
            </w:sdtEndPr>
            <w:sdtContent>
              <w:r w:rsidR="001C6A38" w:rsidRPr="00876050">
                <w:rPr>
                  <w:rStyle w:val="PlaceholderText"/>
                  <w:rFonts w:ascii="Calibri" w:hAnsi="Calibri" w:cs="Calibri"/>
                  <w:color w:val="4BACC6" w:themeColor="accent5"/>
                  <w:sz w:val="20"/>
                  <w:szCs w:val="20"/>
                </w:rPr>
                <w:t>Click or tap here to enter text.</w:t>
              </w:r>
            </w:sdtContent>
          </w:sdt>
        </w:p>
      </w:sdtContent>
    </w:sdt>
    <w:p w:rsidR="0025677C" w:rsidRPr="006B194C" w:rsidRDefault="0025677C">
      <w:pPr>
        <w:pStyle w:val="BodyA"/>
        <w:rPr>
          <w:rStyle w:val="PageNumber"/>
        </w:rPr>
      </w:pPr>
    </w:p>
    <w:sdt>
      <w:sdtPr>
        <w:rPr>
          <w:rStyle w:val="PageNumber"/>
        </w:rPr>
        <w:id w:val="-1313630598"/>
        <w:lock w:val="contentLocked"/>
        <w:placeholder>
          <w:docPart w:val="DefaultPlaceholder_-1854013440"/>
        </w:placeholder>
        <w:group/>
      </w:sdtPr>
      <w:sdtEndPr>
        <w:rPr>
          <w:rStyle w:val="PageNumber"/>
        </w:rPr>
      </w:sdtEndPr>
      <w:sdtContent>
        <w:p w:rsidR="0025677C" w:rsidRPr="006B194C" w:rsidRDefault="002B713E">
          <w:pPr>
            <w:pStyle w:val="BodyA"/>
            <w:rPr>
              <w:rStyle w:val="PageNumber"/>
            </w:rPr>
          </w:pPr>
          <w:r w:rsidRPr="006B194C">
            <w:rPr>
              <w:rStyle w:val="PageNumber"/>
            </w:rPr>
            <w:t>This is a</w:t>
          </w:r>
          <w:r w:rsidR="0025677C" w:rsidRPr="006B194C">
            <w:rPr>
              <w:rStyle w:val="PageNumber"/>
            </w:rPr>
            <w:t>:</w:t>
          </w:r>
        </w:p>
        <w:p w:rsidR="004A7DE4" w:rsidRPr="00E75498" w:rsidRDefault="00081BC1" w:rsidP="00814D67">
          <w:pPr>
            <w:pStyle w:val="BodyA"/>
            <w:spacing w:line="276" w:lineRule="auto"/>
            <w:rPr>
              <w:rStyle w:val="PageNumber"/>
            </w:rPr>
          </w:pPr>
          <w:sdt>
            <w:sdtPr>
              <w:rPr>
                <w:rStyle w:val="PageNumber"/>
              </w:rPr>
              <w:id w:val="-1901043589"/>
              <w14:checkbox>
                <w14:checked w14:val="0"/>
                <w14:checkedState w14:val="2612" w14:font="MS Gothic"/>
                <w14:uncheckedState w14:val="2610" w14:font="MS Gothic"/>
              </w14:checkbox>
            </w:sdtPr>
            <w:sdtEndPr>
              <w:rPr>
                <w:rStyle w:val="PageNumber"/>
              </w:rPr>
            </w:sdtEndPr>
            <w:sdtContent>
              <w:r w:rsidR="001C6A38">
                <w:rPr>
                  <w:rStyle w:val="PageNumber"/>
                  <w:rFonts w:ascii="MS Gothic" w:eastAsia="MS Gothic" w:hAnsi="MS Gothic" w:hint="eastAsia"/>
                </w:rPr>
                <w:t>☐</w:t>
              </w:r>
            </w:sdtContent>
          </w:sdt>
          <w:r w:rsidR="001C6A38">
            <w:rPr>
              <w:rStyle w:val="PageNumber"/>
            </w:rPr>
            <w:t xml:space="preserve">  </w:t>
          </w:r>
          <w:r w:rsidR="009A0C64" w:rsidRPr="006B194C">
            <w:rPr>
              <w:rStyle w:val="PageNumber"/>
            </w:rPr>
            <w:t>Single</w:t>
          </w:r>
          <w:r w:rsidR="006A4EC9" w:rsidRPr="006B194C">
            <w:rPr>
              <w:rStyle w:val="PageNumber"/>
            </w:rPr>
            <w:t xml:space="preserve"> asse</w:t>
          </w:r>
          <w:r w:rsidR="001006B8" w:rsidRPr="006B194C">
            <w:rPr>
              <w:rStyle w:val="PageNumber"/>
            </w:rPr>
            <w:t xml:space="preserve">ssment </w:t>
          </w:r>
          <w:r w:rsidR="004A7DE4" w:rsidRPr="006B194C">
            <w:rPr>
              <w:rStyle w:val="PageNumber"/>
            </w:rPr>
            <w:t>or firs</w:t>
          </w:r>
          <w:r w:rsidR="001006B8" w:rsidRPr="006B194C">
            <w:rPr>
              <w:rStyle w:val="PageNumber"/>
            </w:rPr>
            <w:t>t assessment (</w:t>
          </w:r>
          <w:r w:rsidR="002B713E" w:rsidRPr="006B194C">
            <w:rPr>
              <w:rStyle w:val="PageNumber"/>
            </w:rPr>
            <w:t>b</w:t>
          </w:r>
          <w:r w:rsidR="001006B8" w:rsidRPr="006B194C">
            <w:rPr>
              <w:rStyle w:val="PageNumber"/>
            </w:rPr>
            <w:t xml:space="preserve">reast or </w:t>
          </w:r>
          <w:r w:rsidR="001006B8" w:rsidRPr="00E75498">
            <w:rPr>
              <w:rStyle w:val="PageNumber"/>
            </w:rPr>
            <w:t xml:space="preserve">chest </w:t>
          </w:r>
          <w:r w:rsidR="004A7DE4" w:rsidRPr="00E75498">
            <w:rPr>
              <w:rStyle w:val="PageNumber"/>
            </w:rPr>
            <w:t xml:space="preserve">surgery </w:t>
          </w:r>
          <w:r w:rsidR="001006B8" w:rsidRPr="00E75498">
            <w:rPr>
              <w:rStyle w:val="PageNumber"/>
            </w:rPr>
            <w:t>require</w:t>
          </w:r>
          <w:r w:rsidR="002E6B20" w:rsidRPr="00E75498">
            <w:rPr>
              <w:rStyle w:val="PageNumber"/>
            </w:rPr>
            <w:t>s</w:t>
          </w:r>
          <w:r w:rsidR="001006B8" w:rsidRPr="00E75498">
            <w:rPr>
              <w:rStyle w:val="PageNumber"/>
            </w:rPr>
            <w:t xml:space="preserve"> one</w:t>
          </w:r>
          <w:r w:rsidR="002E6B20" w:rsidRPr="00E75498">
            <w:rPr>
              <w:rStyle w:val="PageNumber"/>
            </w:rPr>
            <w:t xml:space="preserve"> assessment)</w:t>
          </w:r>
        </w:p>
        <w:p w:rsidR="00287A27" w:rsidRPr="006B194C" w:rsidRDefault="00081BC1" w:rsidP="00814D67">
          <w:pPr>
            <w:pStyle w:val="BodyA"/>
            <w:spacing w:line="276" w:lineRule="auto"/>
            <w:rPr>
              <w:rStyle w:val="PageNumber"/>
            </w:rPr>
          </w:pPr>
          <w:sdt>
            <w:sdtPr>
              <w:rPr>
                <w:rStyle w:val="PageNumber"/>
              </w:rPr>
              <w:id w:val="-1527625026"/>
              <w14:checkbox>
                <w14:checked w14:val="0"/>
                <w14:checkedState w14:val="2612" w14:font="MS Gothic"/>
                <w14:uncheckedState w14:val="2610" w14:font="MS Gothic"/>
              </w14:checkbox>
            </w:sdtPr>
            <w:sdtEndPr>
              <w:rPr>
                <w:rStyle w:val="PageNumber"/>
              </w:rPr>
            </w:sdtEndPr>
            <w:sdtContent>
              <w:r w:rsidR="001C6A38" w:rsidRPr="00814D67">
                <w:rPr>
                  <w:rStyle w:val="PageNumber"/>
                  <w:rFonts w:ascii="MS Gothic" w:eastAsia="MS Gothic" w:hAnsi="MS Gothic" w:cs="Segoe UI Symbol"/>
                </w:rPr>
                <w:t>☐</w:t>
              </w:r>
            </w:sdtContent>
          </w:sdt>
          <w:r w:rsidR="001C6A38" w:rsidRPr="00E75498">
            <w:rPr>
              <w:rStyle w:val="PageNumber"/>
            </w:rPr>
            <w:t xml:space="preserve">  </w:t>
          </w:r>
          <w:r w:rsidR="004A7DE4" w:rsidRPr="00E75498">
            <w:rPr>
              <w:rStyle w:val="PageNumber"/>
            </w:rPr>
            <w:t>Second assessment (</w:t>
          </w:r>
          <w:r w:rsidR="002B713E" w:rsidRPr="00E75498">
            <w:rPr>
              <w:rStyle w:val="PageNumber"/>
            </w:rPr>
            <w:t>h</w:t>
          </w:r>
          <w:r w:rsidR="002E6B20" w:rsidRPr="00E75498">
            <w:rPr>
              <w:rStyle w:val="PageNumber"/>
            </w:rPr>
            <w:t xml:space="preserve">ysterectomy, </w:t>
          </w:r>
          <w:r w:rsidR="002B713E" w:rsidRPr="00E75498">
            <w:rPr>
              <w:rStyle w:val="PageNumber"/>
            </w:rPr>
            <w:t>o</w:t>
          </w:r>
          <w:r w:rsidR="002E6B20" w:rsidRPr="00E75498">
            <w:rPr>
              <w:rStyle w:val="PageNumber"/>
            </w:rPr>
            <w:t xml:space="preserve">opherectomy, </w:t>
          </w:r>
          <w:r w:rsidR="002B713E" w:rsidRPr="00E75498">
            <w:rPr>
              <w:rStyle w:val="PageNumber"/>
            </w:rPr>
            <w:t>o</w:t>
          </w:r>
          <w:r w:rsidR="002E6B20" w:rsidRPr="00E75498">
            <w:rPr>
              <w:rStyle w:val="PageNumber"/>
            </w:rPr>
            <w:t xml:space="preserve">rchiectomy, </w:t>
          </w:r>
          <w:r w:rsidR="002B713E" w:rsidRPr="00E75498">
            <w:rPr>
              <w:rStyle w:val="PageNumber"/>
            </w:rPr>
            <w:t>v</w:t>
          </w:r>
          <w:r w:rsidR="002E6B20" w:rsidRPr="00E75498">
            <w:rPr>
              <w:rStyle w:val="PageNumber"/>
            </w:rPr>
            <w:t>aginoplasty</w:t>
          </w:r>
          <w:r w:rsidR="002E6B20" w:rsidRPr="006B194C">
            <w:rPr>
              <w:rStyle w:val="PageNumber"/>
            </w:rPr>
            <w:t xml:space="preserve">, </w:t>
          </w:r>
          <w:r w:rsidR="002B713E" w:rsidRPr="006B194C">
            <w:rPr>
              <w:rStyle w:val="PageNumber"/>
            </w:rPr>
            <w:t>v</w:t>
          </w:r>
          <w:r w:rsidR="002E6B20" w:rsidRPr="006B194C">
            <w:rPr>
              <w:rStyle w:val="PageNumber"/>
            </w:rPr>
            <w:t>ulv</w:t>
          </w:r>
          <w:r w:rsidR="002B713E" w:rsidRPr="006B194C">
            <w:rPr>
              <w:rStyle w:val="PageNumber"/>
            </w:rPr>
            <w:t>o</w:t>
          </w:r>
          <w:r w:rsidR="002E6B20" w:rsidRPr="006B194C">
            <w:rPr>
              <w:rStyle w:val="PageNumber"/>
            </w:rPr>
            <w:t xml:space="preserve">plasty, </w:t>
          </w:r>
          <w:r w:rsidR="002B713E" w:rsidRPr="006B194C">
            <w:rPr>
              <w:rStyle w:val="PageNumber"/>
            </w:rPr>
            <w:t>m</w:t>
          </w:r>
          <w:r w:rsidR="002E6B20" w:rsidRPr="006B194C">
            <w:rPr>
              <w:rStyle w:val="PageNumber"/>
            </w:rPr>
            <w:t xml:space="preserve">etiodioplasty, </w:t>
          </w:r>
          <w:r w:rsidR="002B713E" w:rsidRPr="006B194C">
            <w:rPr>
              <w:rStyle w:val="PageNumber"/>
            </w:rPr>
            <w:t>p</w:t>
          </w:r>
          <w:r w:rsidR="002E6B20" w:rsidRPr="006B194C">
            <w:rPr>
              <w:rStyle w:val="PageNumber"/>
            </w:rPr>
            <w:t>ahlloplasty requies two assessments</w:t>
          </w:r>
          <w:r w:rsidR="004A7DE4" w:rsidRPr="006B194C">
            <w:rPr>
              <w:rStyle w:val="PageNumber"/>
            </w:rPr>
            <w:t>)</w:t>
          </w:r>
        </w:p>
      </w:sdtContent>
    </w:sdt>
    <w:p w:rsidR="00287A27" w:rsidRPr="006B194C" w:rsidRDefault="00287A27">
      <w:pPr>
        <w:pStyle w:val="BodyA"/>
        <w:rPr>
          <w:rStyle w:val="PageNumber"/>
        </w:rPr>
      </w:pPr>
    </w:p>
    <w:sdt>
      <w:sdtPr>
        <w:rPr>
          <w:rStyle w:val="PageNumber"/>
          <w:color w:val="auto"/>
        </w:rPr>
        <w:id w:val="-127323426"/>
        <w:lock w:val="contentLocked"/>
        <w:placeholder>
          <w:docPart w:val="DefaultPlaceholder_-1854013440"/>
        </w:placeholder>
        <w:group/>
      </w:sdtPr>
      <w:sdtEndPr>
        <w:rPr>
          <w:rStyle w:val="answers2"/>
          <w:rFonts w:eastAsia="Cambria" w:cs="Cambria"/>
          <w:b/>
          <w:color w:val="000000"/>
          <w:szCs w:val="24"/>
          <w:u w:color="000000"/>
          <w:lang w:val="en-US"/>
        </w:rPr>
      </w:sdtEndPr>
      <w:sdtContent>
        <w:p w:rsidR="00E02A9B" w:rsidRDefault="00F8499C">
          <w:pPr>
            <w:pStyle w:val="BodyA"/>
            <w:rPr>
              <w:rStyle w:val="PageNumber"/>
            </w:rPr>
          </w:pPr>
          <w:r w:rsidRPr="006B194C">
            <w:rPr>
              <w:rStyle w:val="PageNumber"/>
            </w:rPr>
            <w:t>For which surgery/</w:t>
          </w:r>
          <w:r w:rsidR="006A4EC9" w:rsidRPr="006B194C">
            <w:rPr>
              <w:rStyle w:val="PageNumber"/>
            </w:rPr>
            <w:t>surgeries</w:t>
          </w:r>
          <w:r w:rsidR="00E02A9B">
            <w:rPr>
              <w:rStyle w:val="PageNumber"/>
            </w:rPr>
            <w:t xml:space="preserve"> are you referring your client?</w:t>
          </w:r>
        </w:p>
        <w:p w:rsidR="00E75498" w:rsidRPr="00E75498" w:rsidRDefault="00081BC1" w:rsidP="00814D67">
          <w:pPr>
            <w:spacing w:line="276" w:lineRule="auto"/>
            <w:rPr>
              <w:rStyle w:val="PageNumber"/>
            </w:rPr>
            <w:sectPr w:rsidR="00E75498" w:rsidRPr="00E75498" w:rsidSect="00206F6B">
              <w:headerReference w:type="even" r:id="rId7"/>
              <w:headerReference w:type="default" r:id="rId8"/>
              <w:footerReference w:type="even" r:id="rId9"/>
              <w:footerReference w:type="default" r:id="rId10"/>
              <w:headerReference w:type="first" r:id="rId11"/>
              <w:footerReference w:type="first" r:id="rId12"/>
              <w:type w:val="continuous"/>
              <w:pgSz w:w="12240" w:h="15840"/>
              <w:pgMar w:top="1980" w:right="1440" w:bottom="1440" w:left="1440" w:header="432" w:footer="720" w:gutter="0"/>
              <w:cols w:space="720"/>
              <w:docGrid w:linePitch="326"/>
            </w:sectPr>
          </w:pPr>
          <w:sdt>
            <w:sdtPr>
              <w:rPr>
                <w:rStyle w:val="PageNumber"/>
              </w:rPr>
              <w:id w:val="580492593"/>
              <w14:checkbox>
                <w14:checked w14:val="0"/>
                <w14:checkedState w14:val="2612" w14:font="MS Gothic"/>
                <w14:uncheckedState w14:val="2610" w14:font="MS Gothic"/>
              </w14:checkbox>
            </w:sdtPr>
            <w:sdtEndPr>
              <w:rPr>
                <w:rStyle w:val="PageNumber"/>
              </w:rPr>
            </w:sdtEndPr>
            <w:sdtContent>
              <w:r w:rsidR="00814D67">
                <w:rPr>
                  <w:rStyle w:val="PageNumber"/>
                  <w:rFonts w:ascii="MS Gothic" w:eastAsia="MS Gothic" w:hAnsi="MS Gothic" w:hint="eastAsia"/>
                </w:rPr>
                <w:t>☐</w:t>
              </w:r>
            </w:sdtContent>
          </w:sdt>
          <w:r w:rsidR="00814D67" w:rsidRPr="00E75498">
            <w:rPr>
              <w:rStyle w:val="PageNumber"/>
            </w:rPr>
            <w:t xml:space="preserve">  </w:t>
          </w:r>
          <w:r w:rsidR="00E75498" w:rsidRPr="00E75498">
            <w:rPr>
              <w:rStyle w:val="PageNumber"/>
            </w:rPr>
            <w:t>Orchiectomy</w:t>
          </w:r>
        </w:p>
        <w:p w:rsidR="00E75498" w:rsidRPr="00E75498" w:rsidRDefault="00081BC1" w:rsidP="00814D67">
          <w:pPr>
            <w:spacing w:line="276" w:lineRule="auto"/>
            <w:rPr>
              <w:rStyle w:val="PageNumber"/>
            </w:rPr>
          </w:pPr>
          <w:sdt>
            <w:sdtPr>
              <w:rPr>
                <w:rStyle w:val="PageNumber"/>
              </w:rPr>
              <w:id w:val="-493722110"/>
              <w14:checkbox>
                <w14:checked w14:val="0"/>
                <w14:checkedState w14:val="2612" w14:font="MS Gothic"/>
                <w14:uncheckedState w14:val="2610" w14:font="MS Gothic"/>
              </w14:checkbox>
            </w:sdtPr>
            <w:sdtEndPr>
              <w:rPr>
                <w:rStyle w:val="PageNumber"/>
              </w:rPr>
            </w:sdtEndPr>
            <w:sdtContent>
              <w:r w:rsidR="00A52C00">
                <w:rPr>
                  <w:rStyle w:val="PageNumber"/>
                  <w:rFonts w:ascii="MS Gothic" w:eastAsia="MS Gothic" w:hAnsi="MS Gothic" w:hint="eastAsia"/>
                </w:rPr>
                <w:t>☐</w:t>
              </w:r>
            </w:sdtContent>
          </w:sdt>
          <w:r w:rsidR="00E75498" w:rsidRPr="00E75498">
            <w:rPr>
              <w:rStyle w:val="PageNumber"/>
            </w:rPr>
            <w:t xml:space="preserve">  Hysterectomy/Oophorectomy</w:t>
          </w:r>
        </w:p>
        <w:p w:rsidR="00E75498" w:rsidRPr="00E75498" w:rsidRDefault="00081BC1" w:rsidP="00814D67">
          <w:pPr>
            <w:spacing w:line="276" w:lineRule="auto"/>
            <w:rPr>
              <w:rStyle w:val="PageNumber"/>
            </w:rPr>
          </w:pPr>
          <w:sdt>
            <w:sdtPr>
              <w:rPr>
                <w:rStyle w:val="PageNumber"/>
              </w:rPr>
              <w:id w:val="-1173796911"/>
              <w14:checkbox>
                <w14:checked w14:val="0"/>
                <w14:checkedState w14:val="2612" w14:font="MS Gothic"/>
                <w14:uncheckedState w14:val="2610" w14:font="MS Gothic"/>
              </w14:checkbox>
            </w:sdtPr>
            <w:sdtEndPr>
              <w:rPr>
                <w:rStyle w:val="PageNumber"/>
              </w:rPr>
            </w:sdtEndPr>
            <w:sdtContent>
              <w:r w:rsidR="00A52C00">
                <w:rPr>
                  <w:rStyle w:val="PageNumber"/>
                  <w:rFonts w:ascii="MS Gothic" w:eastAsia="MS Gothic" w:hAnsi="MS Gothic" w:hint="eastAsia"/>
                </w:rPr>
                <w:t>☐</w:t>
              </w:r>
            </w:sdtContent>
          </w:sdt>
          <w:r w:rsidR="00E75498" w:rsidRPr="00E75498">
            <w:rPr>
              <w:rStyle w:val="PageNumber"/>
            </w:rPr>
            <w:t xml:space="preserve">  Vaginoplasty/Vulvoplasty</w:t>
          </w:r>
          <w:r w:rsidR="00E75498" w:rsidRPr="00E75498">
            <w:rPr>
              <w:rStyle w:val="PageNumber"/>
            </w:rPr>
            <w:tab/>
          </w:r>
        </w:p>
        <w:p w:rsidR="00E75498" w:rsidRPr="00E75498" w:rsidRDefault="00081BC1" w:rsidP="00814D67">
          <w:pPr>
            <w:spacing w:line="276" w:lineRule="auto"/>
            <w:rPr>
              <w:rStyle w:val="PageNumber"/>
            </w:rPr>
          </w:pPr>
          <w:sdt>
            <w:sdtPr>
              <w:rPr>
                <w:rStyle w:val="PageNumber"/>
              </w:rPr>
              <w:id w:val="2018179637"/>
              <w14:checkbox>
                <w14:checked w14:val="0"/>
                <w14:checkedState w14:val="2612" w14:font="MS Gothic"/>
                <w14:uncheckedState w14:val="2610" w14:font="MS Gothic"/>
              </w14:checkbox>
            </w:sdtPr>
            <w:sdtEndPr>
              <w:rPr>
                <w:rStyle w:val="PageNumber"/>
              </w:rPr>
            </w:sdtEndPr>
            <w:sdtContent>
              <w:r w:rsidR="00A52C00">
                <w:rPr>
                  <w:rStyle w:val="PageNumber"/>
                  <w:rFonts w:ascii="MS Gothic" w:eastAsia="MS Gothic" w:hAnsi="MS Gothic" w:hint="eastAsia"/>
                </w:rPr>
                <w:t>☐</w:t>
              </w:r>
            </w:sdtContent>
          </w:sdt>
          <w:r w:rsidR="00E75498" w:rsidRPr="00E75498">
            <w:rPr>
              <w:rStyle w:val="PageNumber"/>
            </w:rPr>
            <w:t xml:space="preserve">  Breast augmentation</w:t>
          </w:r>
        </w:p>
        <w:p w:rsidR="00E75498" w:rsidRPr="00E75498" w:rsidRDefault="00081BC1" w:rsidP="00814D67">
          <w:pPr>
            <w:spacing w:line="276" w:lineRule="auto"/>
            <w:rPr>
              <w:rStyle w:val="PageNumber"/>
            </w:rPr>
          </w:pPr>
          <w:sdt>
            <w:sdtPr>
              <w:rPr>
                <w:rStyle w:val="PageNumber"/>
              </w:rPr>
              <w:id w:val="-937758255"/>
              <w14:checkbox>
                <w14:checked w14:val="0"/>
                <w14:checkedState w14:val="2612" w14:font="MS Gothic"/>
                <w14:uncheckedState w14:val="2610" w14:font="MS Gothic"/>
              </w14:checkbox>
            </w:sdtPr>
            <w:sdtEndPr>
              <w:rPr>
                <w:rStyle w:val="PageNumber"/>
              </w:rPr>
            </w:sdtEndPr>
            <w:sdtContent>
              <w:r w:rsidR="00E75498" w:rsidRPr="00814D67">
                <w:rPr>
                  <w:rStyle w:val="PageNumber"/>
                  <w:rFonts w:ascii="MS Gothic" w:eastAsia="MS Gothic" w:hAnsi="MS Gothic" w:cs="Segoe UI Symbol"/>
                </w:rPr>
                <w:t>☐</w:t>
              </w:r>
            </w:sdtContent>
          </w:sdt>
          <w:r w:rsidR="00E75498" w:rsidRPr="00E75498">
            <w:rPr>
              <w:rStyle w:val="PageNumber"/>
            </w:rPr>
            <w:t xml:space="preserve">  Mastectomy with chest reconstruction</w:t>
          </w:r>
        </w:p>
        <w:p w:rsidR="00E75498" w:rsidRPr="00E75498" w:rsidRDefault="00081BC1" w:rsidP="00814D67">
          <w:pPr>
            <w:spacing w:line="276" w:lineRule="auto"/>
            <w:rPr>
              <w:rStyle w:val="PageNumber"/>
            </w:rPr>
          </w:pPr>
          <w:sdt>
            <w:sdtPr>
              <w:rPr>
                <w:rStyle w:val="PageNumber"/>
              </w:rPr>
              <w:id w:val="1227648644"/>
              <w14:checkbox>
                <w14:checked w14:val="0"/>
                <w14:checkedState w14:val="2612" w14:font="MS Gothic"/>
                <w14:uncheckedState w14:val="2610" w14:font="MS Gothic"/>
              </w14:checkbox>
            </w:sdtPr>
            <w:sdtEndPr>
              <w:rPr>
                <w:rStyle w:val="PageNumber"/>
              </w:rPr>
            </w:sdtEndPr>
            <w:sdtContent>
              <w:r w:rsidR="00E75498" w:rsidRPr="00814D67">
                <w:rPr>
                  <w:rStyle w:val="PageNumber"/>
                  <w:rFonts w:ascii="MS Gothic" w:eastAsia="MS Gothic" w:hAnsi="MS Gothic" w:cs="Segoe UI Symbol"/>
                </w:rPr>
                <w:t>☐</w:t>
              </w:r>
            </w:sdtContent>
          </w:sdt>
          <w:r w:rsidR="00E75498" w:rsidRPr="00E75498">
            <w:rPr>
              <w:rStyle w:val="PageNumber"/>
            </w:rPr>
            <w:t xml:space="preserve">  Phalloplasty</w:t>
          </w:r>
        </w:p>
        <w:p w:rsidR="00E75498" w:rsidRPr="00E75498" w:rsidRDefault="00081BC1" w:rsidP="00814D67">
          <w:pPr>
            <w:spacing w:line="276" w:lineRule="auto"/>
            <w:rPr>
              <w:rStyle w:val="PageNumber"/>
            </w:rPr>
          </w:pPr>
          <w:sdt>
            <w:sdtPr>
              <w:rPr>
                <w:rStyle w:val="PageNumber"/>
              </w:rPr>
              <w:id w:val="559448012"/>
              <w14:checkbox>
                <w14:checked w14:val="0"/>
                <w14:checkedState w14:val="2612" w14:font="MS Gothic"/>
                <w14:uncheckedState w14:val="2610" w14:font="MS Gothic"/>
              </w14:checkbox>
            </w:sdtPr>
            <w:sdtEndPr>
              <w:rPr>
                <w:rStyle w:val="PageNumber"/>
              </w:rPr>
            </w:sdtEndPr>
            <w:sdtContent>
              <w:r w:rsidR="00E75498" w:rsidRPr="00814D67">
                <w:rPr>
                  <w:rStyle w:val="PageNumber"/>
                  <w:rFonts w:ascii="MS Gothic" w:eastAsia="MS Gothic" w:hAnsi="MS Gothic" w:cs="Segoe UI Symbol"/>
                </w:rPr>
                <w:t>☐</w:t>
              </w:r>
            </w:sdtContent>
          </w:sdt>
          <w:r w:rsidR="00E75498" w:rsidRPr="00E75498">
            <w:rPr>
              <w:rStyle w:val="PageNumber"/>
            </w:rPr>
            <w:t xml:space="preserve">  Metoidioplasty</w:t>
          </w:r>
        </w:p>
        <w:p w:rsidR="00E75498" w:rsidRPr="00E75498" w:rsidRDefault="00081BC1" w:rsidP="00814D67">
          <w:pPr>
            <w:spacing w:line="276" w:lineRule="auto"/>
            <w:rPr>
              <w:rStyle w:val="PageNumber"/>
            </w:rPr>
            <w:sectPr w:rsidR="00E75498" w:rsidRPr="00E75498" w:rsidSect="0015500D">
              <w:headerReference w:type="default" r:id="rId13"/>
              <w:footerReference w:type="default" r:id="rId14"/>
              <w:type w:val="continuous"/>
              <w:pgSz w:w="12240" w:h="15840"/>
              <w:pgMar w:top="1440" w:right="1440" w:bottom="1440" w:left="1440" w:header="720" w:footer="720" w:gutter="0"/>
              <w:cols w:space="360"/>
            </w:sectPr>
          </w:pPr>
          <w:sdt>
            <w:sdtPr>
              <w:rPr>
                <w:rStyle w:val="PageNumber"/>
              </w:rPr>
              <w:id w:val="612405922"/>
              <w14:checkbox>
                <w14:checked w14:val="0"/>
                <w14:checkedState w14:val="2612" w14:font="MS Gothic"/>
                <w14:uncheckedState w14:val="2610" w14:font="MS Gothic"/>
              </w14:checkbox>
            </w:sdtPr>
            <w:sdtEndPr>
              <w:rPr>
                <w:rStyle w:val="PageNumber"/>
              </w:rPr>
            </w:sdtEndPr>
            <w:sdtContent>
              <w:r w:rsidR="00E75498" w:rsidRPr="00814D67">
                <w:rPr>
                  <w:rStyle w:val="PageNumber"/>
                  <w:rFonts w:ascii="MS Gothic" w:eastAsia="MS Gothic" w:hAnsi="MS Gothic" w:cs="Segoe UI Symbol"/>
                </w:rPr>
                <w:t>☐</w:t>
              </w:r>
            </w:sdtContent>
          </w:sdt>
          <w:r w:rsidR="00E75498" w:rsidRPr="00E75498">
            <w:rPr>
              <w:rStyle w:val="PageNumber"/>
            </w:rPr>
            <w:t xml:space="preserve">  A surgery not listed here. Please describe: </w:t>
          </w:r>
          <w:sdt>
            <w:sdtPr>
              <w:rPr>
                <w:rStyle w:val="answers2"/>
              </w:rPr>
              <w:id w:val="-1816243806"/>
              <w:placeholder>
                <w:docPart w:val="0CD6FD3117784368851856E5891A6BEE"/>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sdtContent>
    </w:sdt>
    <w:p w:rsidR="00E02A9B" w:rsidRDefault="00E02A9B">
      <w:pPr>
        <w:pStyle w:val="BodyA"/>
        <w:rPr>
          <w:rStyle w:val="PageNumber"/>
        </w:rPr>
      </w:pPr>
    </w:p>
    <w:sdt>
      <w:sdtPr>
        <w:rPr>
          <w:rStyle w:val="PageNumber"/>
        </w:rPr>
        <w:id w:val="760496292"/>
        <w:lock w:val="contentLocked"/>
        <w:placeholder>
          <w:docPart w:val="DefaultPlaceholder_-1854013440"/>
        </w:placeholder>
        <w:group/>
      </w:sdtPr>
      <w:sdtEndPr>
        <w:rPr>
          <w:rStyle w:val="answers2"/>
          <w:rFonts w:eastAsia="Cambria" w:cs="Cambria"/>
          <w:b/>
          <w:szCs w:val="24"/>
          <w:lang w:val="en-US"/>
        </w:rPr>
      </w:sdtEndPr>
      <w:sdtContent>
        <w:p w:rsidR="00287A27" w:rsidRPr="006B194C" w:rsidRDefault="006A4EC9">
          <w:pPr>
            <w:pStyle w:val="BodyA"/>
            <w:rPr>
              <w:rStyle w:val="PageNumber"/>
            </w:rPr>
          </w:pPr>
          <w:r w:rsidRPr="006B194C">
            <w:rPr>
              <w:rStyle w:val="PageNumber"/>
            </w:rPr>
            <w:t>Please list the dates that you evaluated this client for readiness and appropriate</w:t>
          </w:r>
          <w:r w:rsidR="006B194C" w:rsidRPr="006B194C">
            <w:rPr>
              <w:rStyle w:val="PageNumber"/>
            </w:rPr>
            <w:t>ness for surgical intervention:</w:t>
          </w:r>
          <w:r w:rsidR="00D27D10">
            <w:rPr>
              <w:rStyle w:val="PageNumber"/>
            </w:rPr>
            <w:br/>
          </w:r>
          <w:sdt>
            <w:sdtPr>
              <w:rPr>
                <w:rStyle w:val="answers2"/>
              </w:rPr>
              <w:id w:val="627673629"/>
              <w:placeholder>
                <w:docPart w:val="78E5E89801ED47F99E9254F3D989C60D"/>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sdtContent>
    </w:sdt>
    <w:p w:rsidR="00287A27" w:rsidRPr="006B194C" w:rsidRDefault="006A4EC9">
      <w:pPr>
        <w:pStyle w:val="BodyA"/>
        <w:tabs>
          <w:tab w:val="left" w:pos="6947"/>
        </w:tabs>
        <w:rPr>
          <w:rStyle w:val="PageNumber"/>
        </w:rPr>
      </w:pPr>
      <w:r w:rsidRPr="006B194C">
        <w:rPr>
          <w:rStyle w:val="PageNumber"/>
        </w:rPr>
        <w:tab/>
      </w:r>
    </w:p>
    <w:sdt>
      <w:sdtPr>
        <w:rPr>
          <w:rStyle w:val="PageNumber"/>
        </w:rPr>
        <w:id w:val="676313033"/>
        <w:lock w:val="contentLocked"/>
        <w:placeholder>
          <w:docPart w:val="DefaultPlaceholder_-1854013440"/>
        </w:placeholder>
        <w:group/>
      </w:sdtPr>
      <w:sdtEndPr>
        <w:rPr>
          <w:rStyle w:val="answers2"/>
          <w:rFonts w:eastAsia="Cambria" w:cs="Cambria"/>
          <w:b/>
          <w:szCs w:val="24"/>
          <w:lang w:val="en-US"/>
        </w:rPr>
      </w:sdtEndPr>
      <w:sdtContent>
        <w:p w:rsidR="00287A27" w:rsidRPr="006B194C" w:rsidRDefault="006A4EC9">
          <w:pPr>
            <w:pStyle w:val="BodyA"/>
            <w:rPr>
              <w:rStyle w:val="PageNumber"/>
              <w:color w:val="808080"/>
              <w:u w:color="808080"/>
            </w:rPr>
          </w:pPr>
          <w:r w:rsidRPr="006B194C">
            <w:rPr>
              <w:rStyle w:val="PageNumber"/>
            </w:rPr>
            <w:t xml:space="preserve">Please give a description of this client, identifying characteristics, </w:t>
          </w:r>
          <w:r w:rsidR="005E55D9" w:rsidRPr="006B194C">
            <w:rPr>
              <w:rStyle w:val="PageNumber"/>
            </w:rPr>
            <w:t>age, ethnicity, language, gender identity, etc.</w:t>
          </w:r>
          <w:r w:rsidR="00465E3E" w:rsidRPr="006B194C">
            <w:rPr>
              <w:rStyle w:val="PageNumber"/>
            </w:rPr>
            <w:t>,</w:t>
          </w:r>
          <w:r w:rsidR="005E55D9" w:rsidRPr="006B194C">
            <w:rPr>
              <w:rStyle w:val="PageNumber"/>
            </w:rPr>
            <w:t xml:space="preserve"> and </w:t>
          </w:r>
          <w:r w:rsidRPr="006B194C">
            <w:rPr>
              <w:rStyle w:val="PageNumber"/>
            </w:rPr>
            <w:t xml:space="preserve">their history of gender dysphoria and emphasize their attempts to </w:t>
          </w:r>
          <w:r w:rsidR="00D27D10">
            <w:rPr>
              <w:rStyle w:val="PageNumber"/>
            </w:rPr>
            <w:t>address their gender dysphoria.</w:t>
          </w:r>
          <w:r w:rsidR="00D27D10">
            <w:rPr>
              <w:rStyle w:val="PageNumber"/>
            </w:rPr>
            <w:br/>
          </w:r>
          <w:sdt>
            <w:sdtPr>
              <w:rPr>
                <w:rStyle w:val="answers2"/>
              </w:rPr>
              <w:id w:val="-834374854"/>
              <w:placeholder>
                <w:docPart w:val="AE8E79ED43AE40EE98A66A22B2E9BB1B"/>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sdtContent>
    </w:sdt>
    <w:p w:rsidR="0028791F" w:rsidRPr="006B194C" w:rsidRDefault="0028791F">
      <w:pPr>
        <w:pStyle w:val="BodyA"/>
        <w:rPr>
          <w:rStyle w:val="PageNumber"/>
        </w:rPr>
      </w:pPr>
    </w:p>
    <w:sdt>
      <w:sdtPr>
        <w:rPr>
          <w:rStyle w:val="PageNumber"/>
        </w:rPr>
        <w:id w:val="-241870675"/>
        <w:lock w:val="contentLocked"/>
        <w:placeholder>
          <w:docPart w:val="DefaultPlaceholder_-1854013440"/>
        </w:placeholder>
        <w:group/>
      </w:sdtPr>
      <w:sdtEndPr>
        <w:rPr>
          <w:rStyle w:val="answers2"/>
          <w:rFonts w:eastAsia="Cambria" w:cs="Cambria"/>
          <w:b/>
          <w:szCs w:val="24"/>
          <w:lang w:val="en-US"/>
        </w:rPr>
      </w:sdtEndPr>
      <w:sdtContent>
        <w:p w:rsidR="0028791F" w:rsidRPr="006B194C" w:rsidRDefault="006A4EC9">
          <w:pPr>
            <w:pStyle w:val="BodyA"/>
            <w:rPr>
              <w:rStyle w:val="PageNumber"/>
            </w:rPr>
          </w:pPr>
          <w:r w:rsidRPr="006B194C">
            <w:rPr>
              <w:rStyle w:val="PageNumber"/>
            </w:rPr>
            <w:t>Please indicate the length of time your client has taken hormones. How do they describe their response to hormones?  (</w:t>
          </w:r>
          <w:r w:rsidR="00465E3E" w:rsidRPr="006B194C">
            <w:rPr>
              <w:rStyle w:val="PageNumber"/>
            </w:rPr>
            <w:t>e.g., d</w:t>
          </w:r>
          <w:r w:rsidR="002E4071" w:rsidRPr="006B194C">
            <w:rPr>
              <w:rStyle w:val="PageNumber"/>
            </w:rPr>
            <w:t>ecreased</w:t>
          </w:r>
          <w:r w:rsidRPr="006B194C">
            <w:rPr>
              <w:rStyle w:val="PageNumber"/>
            </w:rPr>
            <w:t xml:space="preserve"> dysphoria, could not tolerate them, etc.)</w:t>
          </w:r>
          <w:r w:rsidR="00D27D10">
            <w:rPr>
              <w:rStyle w:val="PageNumber"/>
            </w:rPr>
            <w:br/>
          </w:r>
          <w:sdt>
            <w:sdtPr>
              <w:rPr>
                <w:rStyle w:val="answers2"/>
              </w:rPr>
              <w:id w:val="-835536793"/>
              <w:placeholder>
                <w:docPart w:val="97A8A97AA9D64CCE9418D6489DEB3E71"/>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sdtContent>
    </w:sdt>
    <w:p w:rsidR="00933440" w:rsidRPr="006B194C" w:rsidRDefault="00933440">
      <w:pPr>
        <w:pStyle w:val="BodyA"/>
        <w:rPr>
          <w:rFonts w:ascii="Calibri" w:eastAsia="Calibri" w:hAnsi="Calibri" w:cs="Calibri"/>
          <w:sz w:val="20"/>
          <w:szCs w:val="22"/>
        </w:rPr>
      </w:pPr>
    </w:p>
    <w:sdt>
      <w:sdtPr>
        <w:rPr>
          <w:rStyle w:val="PageNumber"/>
        </w:rPr>
        <w:id w:val="-1987851217"/>
        <w:lock w:val="contentLocked"/>
        <w:placeholder>
          <w:docPart w:val="DefaultPlaceholder_-1854013440"/>
        </w:placeholder>
        <w:group/>
      </w:sdtPr>
      <w:sdtEndPr>
        <w:rPr>
          <w:rStyle w:val="answers2"/>
          <w:rFonts w:eastAsia="Cambria" w:cs="Cambria"/>
          <w:b/>
          <w:szCs w:val="24"/>
          <w:lang w:val="en-US"/>
        </w:rPr>
      </w:sdtEndPr>
      <w:sdtContent>
        <w:p w:rsidR="00287A27" w:rsidRPr="006B194C" w:rsidRDefault="006A4EC9">
          <w:pPr>
            <w:pStyle w:val="BodyA"/>
            <w:tabs>
              <w:tab w:val="left" w:pos="450"/>
            </w:tabs>
            <w:rPr>
              <w:rStyle w:val="PageNumber"/>
            </w:rPr>
          </w:pPr>
          <w:r w:rsidRPr="006B194C">
            <w:rPr>
              <w:rStyle w:val="PageNumber"/>
            </w:rPr>
            <w:t xml:space="preserve">For patients considering vaginoplasty, orchiectomy, </w:t>
          </w:r>
          <w:r w:rsidR="00A53CAD" w:rsidRPr="006B194C">
            <w:rPr>
              <w:rStyle w:val="PageNumber"/>
            </w:rPr>
            <w:t xml:space="preserve">hysterectomy, </w:t>
          </w:r>
          <w:r w:rsidRPr="006B194C">
            <w:rPr>
              <w:rStyle w:val="PageNumber"/>
            </w:rPr>
            <w:t>metoidioplasty, and phalloplasty: The Standards of Care stat</w:t>
          </w:r>
          <w:r w:rsidR="00F95741">
            <w:rPr>
              <w:rStyle w:val="PageNumber"/>
            </w:rPr>
            <w:t xml:space="preserve">es that the client must have “12 </w:t>
          </w:r>
          <w:r w:rsidRPr="006B194C">
            <w:rPr>
              <w:rStyle w:val="PageNumber"/>
            </w:rPr>
            <w:t>continuous months of living in a gender role that is congruent with their gender identity</w:t>
          </w:r>
          <w:r w:rsidR="00F95741">
            <w:rPr>
              <w:rStyle w:val="PageNumber"/>
            </w:rPr>
            <w:t>.”</w:t>
          </w:r>
          <w:r w:rsidRPr="006B194C">
            <w:rPr>
              <w:rStyle w:val="PageNumber"/>
            </w:rPr>
            <w:t xml:space="preserve"> Please describe how t</w:t>
          </w:r>
          <w:r w:rsidR="00E75498">
            <w:rPr>
              <w:rStyle w:val="PageNumber"/>
            </w:rPr>
            <w:t>he client has met this standard:</w:t>
          </w:r>
          <w:r w:rsidR="00D27D10">
            <w:rPr>
              <w:rStyle w:val="PageNumber"/>
            </w:rPr>
            <w:br/>
          </w:r>
          <w:sdt>
            <w:sdtPr>
              <w:rPr>
                <w:rStyle w:val="answers2"/>
              </w:rPr>
              <w:id w:val="1071465885"/>
              <w:placeholder>
                <w:docPart w:val="0A6BDE67FF1C42C69481917C90911FAB"/>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sdtContent>
    </w:sdt>
    <w:p w:rsidR="00933440" w:rsidRPr="006B194C" w:rsidRDefault="00933440">
      <w:pPr>
        <w:pStyle w:val="BodyA"/>
        <w:tabs>
          <w:tab w:val="left" w:pos="450"/>
        </w:tabs>
        <w:rPr>
          <w:rStyle w:val="PageNumber"/>
          <w:color w:val="808080"/>
          <w:u w:color="808080"/>
        </w:rPr>
      </w:pPr>
    </w:p>
    <w:sdt>
      <w:sdtPr>
        <w:rPr>
          <w:rStyle w:val="PageNumber"/>
        </w:rPr>
        <w:id w:val="873961165"/>
        <w:lock w:val="contentLocked"/>
        <w:placeholder>
          <w:docPart w:val="DefaultPlaceholder_-1854013440"/>
        </w:placeholder>
        <w:group/>
      </w:sdtPr>
      <w:sdtEndPr>
        <w:rPr>
          <w:rStyle w:val="answers2"/>
          <w:rFonts w:eastAsia="Cambria" w:cs="Cambria"/>
          <w:b/>
          <w:szCs w:val="24"/>
          <w:lang w:val="en-US"/>
        </w:rPr>
      </w:sdtEndPr>
      <w:sdtContent>
        <w:p w:rsidR="00FF4BC0" w:rsidRPr="00D27D10" w:rsidRDefault="00933440">
          <w:pPr>
            <w:pStyle w:val="BodyA"/>
            <w:tabs>
              <w:tab w:val="left" w:pos="450"/>
            </w:tabs>
            <w:rPr>
              <w:rStyle w:val="PageNumber"/>
            </w:rPr>
          </w:pPr>
          <w:r w:rsidRPr="006B194C">
            <w:rPr>
              <w:rStyle w:val="PageNumber"/>
            </w:rPr>
            <w:t>Please describe your rationale for the re</w:t>
          </w:r>
          <w:r w:rsidR="00E75498">
            <w:rPr>
              <w:rStyle w:val="PageNumber"/>
            </w:rPr>
            <w:t>ferral for surgery at this time:</w:t>
          </w:r>
          <w:r w:rsidR="00D27D10">
            <w:rPr>
              <w:rStyle w:val="PageNumber"/>
            </w:rPr>
            <w:br/>
          </w:r>
          <w:r w:rsidR="001006B8" w:rsidRPr="006B194C">
            <w:rPr>
              <w:rStyle w:val="PageNumber"/>
            </w:rPr>
            <w:t xml:space="preserve"> </w:t>
          </w:r>
          <w:sdt>
            <w:sdtPr>
              <w:rPr>
                <w:rStyle w:val="answers2"/>
              </w:rPr>
              <w:id w:val="-2100787695"/>
              <w:placeholder>
                <w:docPart w:val="63224F7A397B4486854C5CE324C4E4C8"/>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sdtContent>
    </w:sdt>
    <w:p w:rsidR="0028791F" w:rsidRPr="006B194C" w:rsidRDefault="0028791F">
      <w:pPr>
        <w:pStyle w:val="BodyA"/>
        <w:tabs>
          <w:tab w:val="left" w:pos="450"/>
        </w:tabs>
        <w:rPr>
          <w:rStyle w:val="PageNumber"/>
        </w:rPr>
      </w:pPr>
    </w:p>
    <w:sdt>
      <w:sdtPr>
        <w:rPr>
          <w:rStyle w:val="PageNumber"/>
        </w:rPr>
        <w:id w:val="584033895"/>
        <w:lock w:val="contentLocked"/>
        <w:placeholder>
          <w:docPart w:val="DefaultPlaceholder_-1854013440"/>
        </w:placeholder>
        <w:group/>
      </w:sdtPr>
      <w:sdtEndPr>
        <w:rPr>
          <w:rStyle w:val="answers2"/>
          <w:rFonts w:eastAsia="Cambria" w:cs="Cambria"/>
          <w:b/>
          <w:szCs w:val="24"/>
          <w:lang w:val="en-US"/>
        </w:rPr>
      </w:sdtEndPr>
      <w:sdtContent>
        <w:p w:rsidR="00287A27" w:rsidRPr="006B194C" w:rsidRDefault="006A4EC9">
          <w:pPr>
            <w:pStyle w:val="BodyA"/>
            <w:tabs>
              <w:tab w:val="left" w:pos="450"/>
            </w:tabs>
            <w:rPr>
              <w:rStyle w:val="PageNumber"/>
            </w:rPr>
          </w:pPr>
          <w:r w:rsidRPr="006B194C">
            <w:rPr>
              <w:rStyle w:val="PageNumber"/>
            </w:rPr>
            <w:t>Does this client have the capacity to give informed consent for surgery?  If no</w:t>
          </w:r>
          <w:r w:rsidR="00F8499C" w:rsidRPr="006B194C">
            <w:rPr>
              <w:rStyle w:val="PageNumber"/>
            </w:rPr>
            <w:t xml:space="preserve"> or limitations</w:t>
          </w:r>
          <w:r w:rsidR="00E75498">
            <w:rPr>
              <w:rStyle w:val="PageNumber"/>
            </w:rPr>
            <w:t>, please explain:</w:t>
          </w:r>
          <w:r w:rsidR="00D27D10">
            <w:rPr>
              <w:rStyle w:val="PageNumber"/>
            </w:rPr>
            <w:br/>
          </w:r>
          <w:sdt>
            <w:sdtPr>
              <w:rPr>
                <w:rStyle w:val="answers2"/>
              </w:rPr>
              <w:id w:val="-1649974945"/>
              <w:placeholder>
                <w:docPart w:val="364E12939563408099E226AED9ABEECC"/>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sdtContent>
    </w:sdt>
    <w:p w:rsidR="00933440" w:rsidRPr="006B194C" w:rsidRDefault="00933440">
      <w:pPr>
        <w:pStyle w:val="BodyA"/>
        <w:rPr>
          <w:rFonts w:ascii="Calibri" w:eastAsia="Calibri" w:hAnsi="Calibri" w:cs="Calibri"/>
          <w:sz w:val="20"/>
          <w:szCs w:val="22"/>
        </w:rPr>
      </w:pPr>
    </w:p>
    <w:p w:rsidR="00287A27" w:rsidRPr="006B194C" w:rsidRDefault="006A4EC9">
      <w:pPr>
        <w:pStyle w:val="BodyA"/>
        <w:tabs>
          <w:tab w:val="left" w:pos="450"/>
        </w:tabs>
        <w:rPr>
          <w:rStyle w:val="PageNumber"/>
        </w:rPr>
      </w:pPr>
      <w:r w:rsidRPr="006B194C">
        <w:rPr>
          <w:rStyle w:val="PageNumber"/>
        </w:rPr>
        <w:t>Are there issues the surgeon</w:t>
      </w:r>
      <w:r w:rsidR="00465E3E" w:rsidRPr="006B194C">
        <w:rPr>
          <w:rStyle w:val="PageNumber"/>
        </w:rPr>
        <w:t>(</w:t>
      </w:r>
      <w:r w:rsidRPr="006B194C">
        <w:rPr>
          <w:rStyle w:val="PageNumber"/>
        </w:rPr>
        <w:t>s</w:t>
      </w:r>
      <w:r w:rsidR="00465E3E" w:rsidRPr="006B194C">
        <w:rPr>
          <w:rStyle w:val="PageNumber"/>
        </w:rPr>
        <w:t>)</w:t>
      </w:r>
      <w:r w:rsidRPr="006B194C">
        <w:rPr>
          <w:rStyle w:val="PageNumber"/>
        </w:rPr>
        <w:t xml:space="preserve"> need to know </w:t>
      </w:r>
      <w:r w:rsidR="00E75498">
        <w:rPr>
          <w:rStyle w:val="PageNumber"/>
        </w:rPr>
        <w:t xml:space="preserve">about regarding communication? </w:t>
      </w:r>
      <w:r w:rsidRPr="006B194C">
        <w:rPr>
          <w:rStyle w:val="PageNumber"/>
        </w:rPr>
        <w:t>These could include English fluency, hearing impairments, autism spectrum, literacy level, learning differences, etc.</w:t>
      </w:r>
      <w:r w:rsidR="00E75498">
        <w:rPr>
          <w:rStyle w:val="PageNumber"/>
        </w:rPr>
        <w:t>:</w:t>
      </w:r>
      <w:r w:rsidR="00D27D10">
        <w:rPr>
          <w:rStyle w:val="PageNumber"/>
        </w:rPr>
        <w:br/>
      </w:r>
      <w:sdt>
        <w:sdtPr>
          <w:rPr>
            <w:rStyle w:val="answers2"/>
          </w:rPr>
          <w:id w:val="-1685581493"/>
          <w:placeholder>
            <w:docPart w:val="32E857D849EE42E59854849286A3141A"/>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p w:rsidR="0028791F" w:rsidRPr="006B194C" w:rsidRDefault="0028791F">
      <w:pPr>
        <w:pStyle w:val="BodyA"/>
        <w:tabs>
          <w:tab w:val="left" w:pos="450"/>
        </w:tabs>
        <w:rPr>
          <w:rStyle w:val="PageNumber"/>
        </w:rPr>
      </w:pPr>
    </w:p>
    <w:p w:rsidR="00E75498" w:rsidRPr="006B194C" w:rsidRDefault="006A4EC9">
      <w:pPr>
        <w:pStyle w:val="BodyA"/>
        <w:tabs>
          <w:tab w:val="left" w:pos="450"/>
        </w:tabs>
        <w:rPr>
          <w:rStyle w:val="PageNumber"/>
        </w:rPr>
      </w:pPr>
      <w:r w:rsidRPr="006B194C">
        <w:rPr>
          <w:rStyle w:val="PageNumber"/>
        </w:rPr>
        <w:t xml:space="preserve">For </w:t>
      </w:r>
      <w:r w:rsidRPr="006B194C">
        <w:rPr>
          <w:rStyle w:val="PageNumber"/>
          <w:i/>
        </w:rPr>
        <w:t>each</w:t>
      </w:r>
      <w:r w:rsidRPr="006B194C">
        <w:rPr>
          <w:rStyle w:val="PageNumber"/>
        </w:rPr>
        <w:t xml:space="preserve"> surgery your client is requesting, please describe how each surgery will imp</w:t>
      </w:r>
      <w:r w:rsidR="00E75498">
        <w:rPr>
          <w:rStyle w:val="PageNumber"/>
        </w:rPr>
        <w:t xml:space="preserve">rove your client's functioning. </w:t>
      </w:r>
      <w:r w:rsidRPr="006B194C">
        <w:rPr>
          <w:rStyle w:val="PageNumber"/>
        </w:rPr>
        <w:t>How will it make their life better</w:t>
      </w:r>
      <w:r w:rsidR="00E75498">
        <w:rPr>
          <w:rStyle w:val="PageNumber"/>
        </w:rPr>
        <w:t>? Please use the client's words:</w:t>
      </w:r>
      <w:r w:rsidR="00D27D10">
        <w:rPr>
          <w:rStyle w:val="PageNumber"/>
        </w:rPr>
        <w:br/>
      </w:r>
      <w:sdt>
        <w:sdtPr>
          <w:rPr>
            <w:rStyle w:val="answers2"/>
          </w:rPr>
          <w:id w:val="1257940696"/>
          <w:placeholder>
            <w:docPart w:val="F30BB29E740144239EA3B1D00BA3CC81"/>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p w:rsidR="005F55A6" w:rsidRPr="006B194C" w:rsidRDefault="005F55A6" w:rsidP="005F55A6">
      <w:pPr>
        <w:pStyle w:val="BodyA"/>
        <w:tabs>
          <w:tab w:val="left" w:pos="450"/>
        </w:tabs>
        <w:rPr>
          <w:rFonts w:ascii="Calibri" w:hAnsi="Calibri"/>
          <w:bCs/>
          <w:color w:val="000000" w:themeColor="text1"/>
          <w:sz w:val="20"/>
          <w:szCs w:val="22"/>
        </w:rPr>
      </w:pPr>
    </w:p>
    <w:p w:rsidR="005F55A6" w:rsidRPr="00D27D10" w:rsidRDefault="005F55A6" w:rsidP="001E51D0">
      <w:pPr>
        <w:pStyle w:val="BodyA"/>
        <w:tabs>
          <w:tab w:val="left" w:pos="450"/>
        </w:tabs>
        <w:rPr>
          <w:rStyle w:val="PageNumber"/>
          <w:rFonts w:eastAsia="Cambria" w:cs="Cambria"/>
          <w:bCs/>
          <w:color w:val="000000" w:themeColor="text1"/>
          <w:lang w:val="en-US"/>
        </w:rPr>
      </w:pPr>
      <w:r w:rsidRPr="006B194C">
        <w:rPr>
          <w:rFonts w:ascii="Calibri" w:hAnsi="Calibri"/>
          <w:bCs/>
          <w:color w:val="000000" w:themeColor="text1"/>
          <w:sz w:val="20"/>
          <w:szCs w:val="22"/>
        </w:rPr>
        <w:t>If client is referred for facial gender confirmation</w:t>
      </w:r>
      <w:r w:rsidR="00E75498">
        <w:rPr>
          <w:rFonts w:ascii="Calibri" w:hAnsi="Calibri"/>
          <w:bCs/>
          <w:color w:val="000000" w:themeColor="text1"/>
          <w:sz w:val="20"/>
          <w:szCs w:val="22"/>
        </w:rPr>
        <w:t>,</w:t>
      </w:r>
      <w:r w:rsidRPr="006B194C">
        <w:rPr>
          <w:rFonts w:ascii="Calibri" w:hAnsi="Calibri"/>
          <w:bCs/>
          <w:color w:val="000000" w:themeColor="text1"/>
          <w:sz w:val="20"/>
          <w:szCs w:val="22"/>
        </w:rPr>
        <w:t xml:space="preserve"> please specify how dysphoria related to their facial features affect</w:t>
      </w:r>
      <w:r w:rsidR="00E75498">
        <w:rPr>
          <w:rFonts w:ascii="Calibri" w:hAnsi="Calibri"/>
          <w:bCs/>
          <w:color w:val="000000" w:themeColor="text1"/>
          <w:sz w:val="20"/>
          <w:szCs w:val="22"/>
        </w:rPr>
        <w:t>s</w:t>
      </w:r>
      <w:r w:rsidRPr="006B194C">
        <w:rPr>
          <w:rFonts w:ascii="Calibri" w:hAnsi="Calibri"/>
          <w:bCs/>
          <w:color w:val="000000" w:themeColor="text1"/>
          <w:sz w:val="20"/>
          <w:szCs w:val="22"/>
        </w:rPr>
        <w:t xml:space="preserve"> their daily life and what impact that has on the client’s potential or current psychiatric comorbidities. Please use client’s </w:t>
      </w:r>
      <w:r w:rsidR="00F95741">
        <w:rPr>
          <w:rFonts w:ascii="Calibri" w:hAnsi="Calibri"/>
          <w:bCs/>
          <w:color w:val="000000" w:themeColor="text1"/>
          <w:sz w:val="20"/>
          <w:szCs w:val="22"/>
        </w:rPr>
        <w:t>words and be very specific</w:t>
      </w:r>
      <w:proofErr w:type="gramStart"/>
      <w:r w:rsidR="00F95741">
        <w:rPr>
          <w:rFonts w:ascii="Calibri" w:hAnsi="Calibri"/>
          <w:bCs/>
          <w:color w:val="000000" w:themeColor="text1"/>
          <w:sz w:val="20"/>
          <w:szCs w:val="22"/>
        </w:rPr>
        <w:t>:</w:t>
      </w:r>
      <w:proofErr w:type="gramEnd"/>
      <w:r w:rsidR="00D27D10">
        <w:rPr>
          <w:rFonts w:ascii="Calibri" w:hAnsi="Calibri"/>
          <w:bCs/>
          <w:color w:val="000000" w:themeColor="text1"/>
          <w:sz w:val="20"/>
          <w:szCs w:val="22"/>
        </w:rPr>
        <w:br/>
      </w:r>
      <w:sdt>
        <w:sdtPr>
          <w:rPr>
            <w:rStyle w:val="Hyperlink"/>
            <w:rFonts w:cs="Calibri"/>
            <w:color w:val="4BACC6" w:themeColor="accent5"/>
            <w:szCs w:val="20"/>
            <w:u w:val="none"/>
          </w:rPr>
          <w:id w:val="1267267073"/>
          <w:placeholder>
            <w:docPart w:val="DD0BCF37898C47E6AB1DCAF1D69F5D3C"/>
          </w:placeholder>
          <w:text w:multiLine="1"/>
        </w:sdtPr>
        <w:sdtEndPr>
          <w:rPr>
            <w:rStyle w:val="Hyperlink"/>
          </w:rPr>
        </w:sdtEndPr>
        <w:sdtContent>
          <w:r w:rsidR="00D27D10" w:rsidRPr="00F95741">
            <w:rPr>
              <w:rStyle w:val="Hyperlink"/>
              <w:rFonts w:ascii="Calibri" w:hAnsi="Calibri" w:cs="Calibri"/>
              <w:color w:val="4BACC6" w:themeColor="accent5"/>
              <w:sz w:val="20"/>
              <w:szCs w:val="20"/>
              <w:u w:val="none"/>
            </w:rPr>
            <w:t>Click or tap here to enter text.</w:t>
          </w:r>
        </w:sdtContent>
      </w:sdt>
    </w:p>
    <w:p w:rsidR="005F55A6" w:rsidRPr="006B194C" w:rsidRDefault="005F55A6" w:rsidP="005F55A6">
      <w:pPr>
        <w:pStyle w:val="BodyA"/>
        <w:rPr>
          <w:rFonts w:ascii="Calibri" w:hAnsi="Calibri"/>
          <w:b/>
          <w:bCs/>
          <w:sz w:val="20"/>
          <w:szCs w:val="22"/>
        </w:rPr>
      </w:pPr>
    </w:p>
    <w:p w:rsidR="0028791F" w:rsidRPr="006B194C" w:rsidRDefault="006563E9" w:rsidP="000B5A70">
      <w:pPr>
        <w:pStyle w:val="BodyA"/>
        <w:tabs>
          <w:tab w:val="left" w:pos="450"/>
        </w:tabs>
        <w:rPr>
          <w:rStyle w:val="PageNumber"/>
        </w:rPr>
      </w:pPr>
      <w:r w:rsidRPr="006B194C">
        <w:rPr>
          <w:rStyle w:val="PageNumber"/>
        </w:rPr>
        <w:t>Describe how your client has approached educating themselves about the surgery/surgeries they are seeking</w:t>
      </w:r>
      <w:r w:rsidR="000B5A70" w:rsidRPr="006B194C">
        <w:rPr>
          <w:rStyle w:val="PageNumber"/>
        </w:rPr>
        <w:t xml:space="preserve"> (</w:t>
      </w:r>
      <w:r w:rsidR="00465E3E" w:rsidRPr="006B194C">
        <w:rPr>
          <w:rStyle w:val="PageNumber"/>
        </w:rPr>
        <w:t xml:space="preserve">e.g., </w:t>
      </w:r>
      <w:r w:rsidR="000B5A70" w:rsidRPr="006B194C">
        <w:rPr>
          <w:rStyle w:val="PageNumber"/>
        </w:rPr>
        <w:t>spoke with peers, attended patient education session at OHSU</w:t>
      </w:r>
      <w:r w:rsidR="00465E3E" w:rsidRPr="006B194C">
        <w:rPr>
          <w:rStyle w:val="PageNumber"/>
        </w:rPr>
        <w:t>,</w:t>
      </w:r>
      <w:r w:rsidR="000B5A70" w:rsidRPr="006B194C">
        <w:rPr>
          <w:rStyle w:val="PageNumber"/>
        </w:rPr>
        <w:t xml:space="preserve"> internet research</w:t>
      </w:r>
      <w:r w:rsidR="00465E3E" w:rsidRPr="006B194C">
        <w:rPr>
          <w:rStyle w:val="PageNumber"/>
        </w:rPr>
        <w:t>,</w:t>
      </w:r>
      <w:r w:rsidR="000B5A70" w:rsidRPr="006B194C">
        <w:rPr>
          <w:rStyle w:val="PageNumber"/>
        </w:rPr>
        <w:t xml:space="preserve"> </w:t>
      </w:r>
      <w:r w:rsidR="00465E3E" w:rsidRPr="006B194C">
        <w:rPr>
          <w:rStyle w:val="PageNumber"/>
        </w:rPr>
        <w:t>p</w:t>
      </w:r>
      <w:r w:rsidR="00F8499C" w:rsidRPr="006B194C">
        <w:rPr>
          <w:rStyle w:val="PageNumber"/>
        </w:rPr>
        <w:t xml:space="preserve">rior </w:t>
      </w:r>
      <w:r w:rsidR="000B5A70" w:rsidRPr="006B194C">
        <w:rPr>
          <w:rStyle w:val="PageNumber"/>
        </w:rPr>
        <w:t xml:space="preserve">consult with a surgeon, explanation by PCP, </w:t>
      </w:r>
      <w:r w:rsidR="00465E3E" w:rsidRPr="006B194C">
        <w:rPr>
          <w:rStyle w:val="PageNumber"/>
        </w:rPr>
        <w:t>etc.)</w:t>
      </w:r>
      <w:r w:rsidR="00E75498">
        <w:rPr>
          <w:rStyle w:val="PageNumber"/>
        </w:rPr>
        <w:t>:</w:t>
      </w:r>
      <w:r w:rsidR="00D27D10">
        <w:rPr>
          <w:rStyle w:val="PageNumber"/>
        </w:rPr>
        <w:br/>
      </w:r>
      <w:sdt>
        <w:sdtPr>
          <w:rPr>
            <w:rStyle w:val="answers2"/>
          </w:rPr>
          <w:id w:val="-1714570055"/>
          <w:placeholder>
            <w:docPart w:val="306E3ACB2E46484D9333B33353146084"/>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p w:rsidR="006563E9" w:rsidRPr="006B194C" w:rsidRDefault="006563E9" w:rsidP="00A53CAD">
      <w:pPr>
        <w:pStyle w:val="BodyA"/>
        <w:tabs>
          <w:tab w:val="left" w:pos="450"/>
        </w:tabs>
        <w:rPr>
          <w:rStyle w:val="PageNumber"/>
        </w:rPr>
      </w:pPr>
    </w:p>
    <w:p w:rsidR="00A53CAD" w:rsidRPr="006B194C" w:rsidRDefault="00A53CAD" w:rsidP="00A53CAD">
      <w:pPr>
        <w:pStyle w:val="BodyA"/>
        <w:tabs>
          <w:tab w:val="left" w:pos="450"/>
        </w:tabs>
        <w:rPr>
          <w:rStyle w:val="PageNumber"/>
        </w:rPr>
      </w:pPr>
      <w:r w:rsidRPr="006B194C">
        <w:rPr>
          <w:rStyle w:val="PageNumber"/>
        </w:rPr>
        <w:t xml:space="preserve">Does your client have a mental health </w:t>
      </w:r>
      <w:r w:rsidR="000B5A70" w:rsidRPr="006B194C">
        <w:rPr>
          <w:rStyle w:val="PageNumber"/>
        </w:rPr>
        <w:t>diagnosis or history</w:t>
      </w:r>
      <w:r w:rsidRPr="006B194C">
        <w:rPr>
          <w:rStyle w:val="PageNumber"/>
        </w:rPr>
        <w:t xml:space="preserve"> that the stress of surgery, anesthesia, or recovery </w:t>
      </w:r>
      <w:r w:rsidR="00E75498">
        <w:rPr>
          <w:rStyle w:val="PageNumber"/>
        </w:rPr>
        <w:t xml:space="preserve">that </w:t>
      </w:r>
      <w:r w:rsidRPr="006B194C">
        <w:rPr>
          <w:rStyle w:val="PageNumber"/>
        </w:rPr>
        <w:t xml:space="preserve">may cause your client to </w:t>
      </w:r>
      <w:r w:rsidR="002E4071" w:rsidRPr="006B194C">
        <w:rPr>
          <w:rStyle w:val="PageNumber"/>
        </w:rPr>
        <w:t xml:space="preserve">have an exacerbation of symptoms or </w:t>
      </w:r>
      <w:r w:rsidR="000B5A70" w:rsidRPr="006B194C">
        <w:rPr>
          <w:rStyle w:val="PageNumber"/>
        </w:rPr>
        <w:t xml:space="preserve">become </w:t>
      </w:r>
      <w:r w:rsidR="007979B0" w:rsidRPr="006B194C">
        <w:rPr>
          <w:rStyle w:val="PageNumber"/>
        </w:rPr>
        <w:t>destabilized</w:t>
      </w:r>
      <w:r w:rsidRPr="006B194C">
        <w:rPr>
          <w:rStyle w:val="PageNumber"/>
        </w:rPr>
        <w:t>? For instance: PTSD, anxiety disorders, depression, bipolar disorder, schizophrenia, substance abuse, etc.</w:t>
      </w:r>
      <w:r w:rsidR="00E75498">
        <w:rPr>
          <w:rStyle w:val="PageNumber"/>
        </w:rPr>
        <w:t>:</w:t>
      </w:r>
      <w:r w:rsidR="00D27D10">
        <w:rPr>
          <w:rStyle w:val="PageNumber"/>
        </w:rPr>
        <w:br/>
      </w:r>
      <w:sdt>
        <w:sdtPr>
          <w:rPr>
            <w:rStyle w:val="answers2"/>
          </w:rPr>
          <w:id w:val="1360934063"/>
          <w:placeholder>
            <w:docPart w:val="AC9064F9EB2444B186381BE7E0D5442C"/>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p w:rsidR="00933440" w:rsidRPr="006B194C" w:rsidRDefault="00933440">
      <w:pPr>
        <w:pStyle w:val="BodyA"/>
        <w:tabs>
          <w:tab w:val="left" w:pos="450"/>
        </w:tabs>
        <w:rPr>
          <w:rFonts w:ascii="Calibri" w:eastAsia="Calibri" w:hAnsi="Calibri" w:cs="Calibri"/>
          <w:sz w:val="20"/>
          <w:szCs w:val="22"/>
        </w:rPr>
      </w:pPr>
    </w:p>
    <w:p w:rsidR="002E4071" w:rsidRPr="006B194C" w:rsidRDefault="002E4071" w:rsidP="002E4071">
      <w:pPr>
        <w:pStyle w:val="BodyA"/>
        <w:tabs>
          <w:tab w:val="left" w:pos="450"/>
        </w:tabs>
        <w:rPr>
          <w:rStyle w:val="PageNumber"/>
        </w:rPr>
      </w:pPr>
      <w:r w:rsidRPr="006B194C">
        <w:rPr>
          <w:rStyle w:val="PageNumber"/>
        </w:rPr>
        <w:t>Please describe how you have prepared your client for this possibility</w:t>
      </w:r>
      <w:r w:rsidR="00E75498">
        <w:rPr>
          <w:rStyle w:val="PageNumber"/>
        </w:rPr>
        <w:t xml:space="preserve"> and how this will be addressed:</w:t>
      </w:r>
      <w:r w:rsidR="00D27D10">
        <w:rPr>
          <w:rStyle w:val="PageNumber"/>
        </w:rPr>
        <w:br/>
      </w:r>
      <w:sdt>
        <w:sdtPr>
          <w:rPr>
            <w:rStyle w:val="answers2"/>
          </w:rPr>
          <w:id w:val="-884785083"/>
          <w:placeholder>
            <w:docPart w:val="3C7FF79BA2674783884BBE6F25361593"/>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p w:rsidR="00933440" w:rsidRPr="006B194C" w:rsidRDefault="00933440">
      <w:pPr>
        <w:pStyle w:val="BodyA"/>
        <w:tabs>
          <w:tab w:val="left" w:pos="450"/>
        </w:tabs>
        <w:rPr>
          <w:rFonts w:ascii="Calibri" w:eastAsia="Calibri" w:hAnsi="Calibri" w:cs="Calibri"/>
          <w:sz w:val="20"/>
          <w:szCs w:val="22"/>
        </w:rPr>
      </w:pPr>
    </w:p>
    <w:p w:rsidR="00287A27" w:rsidRPr="00D27D10" w:rsidRDefault="006A4EC9">
      <w:pPr>
        <w:pStyle w:val="BodyA"/>
        <w:tabs>
          <w:tab w:val="left" w:pos="450"/>
        </w:tabs>
        <w:rPr>
          <w:rStyle w:val="PageNumber"/>
          <w:i/>
          <w:iCs/>
        </w:rPr>
      </w:pPr>
      <w:r w:rsidRPr="006B194C">
        <w:rPr>
          <w:rStyle w:val="PageNumber"/>
        </w:rPr>
        <w:t xml:space="preserve">Please list all medications that the client is currently taking related to psychological concerns, sleep, or emotional problems (this should include supplements, like St. John's Wort and medical marijuana). </w:t>
      </w:r>
      <w:r w:rsidRPr="006B194C">
        <w:rPr>
          <w:rStyle w:val="PageNumber"/>
          <w:i/>
          <w:iCs/>
        </w:rPr>
        <w:t>Please list the prescriber’s name next to the medication.</w:t>
      </w:r>
      <w:r w:rsidR="00D27D10">
        <w:rPr>
          <w:rStyle w:val="PageNumber"/>
          <w:i/>
          <w:iCs/>
        </w:rPr>
        <w:br/>
      </w:r>
      <w:sdt>
        <w:sdtPr>
          <w:rPr>
            <w:rStyle w:val="answers2"/>
          </w:rPr>
          <w:id w:val="1784455966"/>
          <w:placeholder>
            <w:docPart w:val="1D0B30617ED54DB18CB6C689071617F5"/>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p w:rsidR="00933440" w:rsidRPr="006B194C" w:rsidRDefault="00933440">
      <w:pPr>
        <w:pStyle w:val="BodyA"/>
        <w:tabs>
          <w:tab w:val="left" w:pos="450"/>
        </w:tabs>
        <w:rPr>
          <w:rFonts w:ascii="Calibri" w:eastAsia="Calibri" w:hAnsi="Calibri" w:cs="Calibri"/>
          <w:sz w:val="20"/>
          <w:szCs w:val="22"/>
        </w:rPr>
      </w:pPr>
    </w:p>
    <w:p w:rsidR="00287A27" w:rsidRPr="006B194C" w:rsidRDefault="006A4EC9">
      <w:pPr>
        <w:pStyle w:val="BodyA"/>
        <w:tabs>
          <w:tab w:val="left" w:pos="450"/>
        </w:tabs>
        <w:rPr>
          <w:rStyle w:val="PageNumber"/>
        </w:rPr>
      </w:pPr>
      <w:r w:rsidRPr="006B194C">
        <w:rPr>
          <w:rStyle w:val="PageNumber"/>
        </w:rPr>
        <w:t>Please describe current and past subs</w:t>
      </w:r>
      <w:r w:rsidR="00E75498">
        <w:rPr>
          <w:rStyle w:val="PageNumber"/>
        </w:rPr>
        <w:t xml:space="preserve">tance use, including nicotine. </w:t>
      </w:r>
      <w:r w:rsidRPr="006B194C">
        <w:rPr>
          <w:rStyle w:val="PageNumber"/>
        </w:rPr>
        <w:t xml:space="preserve">Please list any concerns </w:t>
      </w:r>
      <w:r w:rsidR="000B5A70" w:rsidRPr="006B194C">
        <w:rPr>
          <w:rStyle w:val="PageNumber"/>
        </w:rPr>
        <w:t xml:space="preserve">you or </w:t>
      </w:r>
      <w:r w:rsidRPr="006B194C">
        <w:rPr>
          <w:rStyle w:val="PageNumber"/>
        </w:rPr>
        <w:t xml:space="preserve">the client has regarding their substance use or their sobriety and </w:t>
      </w:r>
      <w:r w:rsidR="000B5A70" w:rsidRPr="006B194C">
        <w:rPr>
          <w:rStyle w:val="PageNumber"/>
        </w:rPr>
        <w:t xml:space="preserve">any implications of using </w:t>
      </w:r>
      <w:r w:rsidRPr="006B194C">
        <w:rPr>
          <w:rStyle w:val="PageNumber"/>
        </w:rPr>
        <w:t>pain</w:t>
      </w:r>
      <w:r w:rsidR="00E75498">
        <w:rPr>
          <w:rStyle w:val="PageNumber"/>
        </w:rPr>
        <w:t xml:space="preserve"> medication:</w:t>
      </w:r>
    </w:p>
    <w:p w:rsidR="00287A27" w:rsidRPr="006B194C" w:rsidRDefault="00081BC1">
      <w:pPr>
        <w:pStyle w:val="BodyA"/>
        <w:tabs>
          <w:tab w:val="left" w:pos="450"/>
        </w:tabs>
        <w:rPr>
          <w:rStyle w:val="PageNumber"/>
        </w:rPr>
      </w:pPr>
      <w:sdt>
        <w:sdtPr>
          <w:rPr>
            <w:rStyle w:val="answers2"/>
          </w:rPr>
          <w:id w:val="-1315017207"/>
          <w:placeholder>
            <w:docPart w:val="6E70C0417CF949DEB2632B57DAAF9F7D"/>
          </w:placeholder>
          <w:showingPlcHdr/>
          <w:text w:multiLine="1"/>
        </w:sdtPr>
        <w:sdtEndPr>
          <w:rPr>
            <w:rStyle w:val="answers2"/>
          </w:rPr>
        </w:sdtEndPr>
        <w:sdtContent>
          <w:r w:rsidR="00E75498" w:rsidRPr="00876050">
            <w:rPr>
              <w:rStyle w:val="PlaceholderText"/>
              <w:rFonts w:ascii="Calibri" w:hAnsi="Calibri" w:cs="Calibri"/>
              <w:color w:val="4BACC6" w:themeColor="accent5"/>
              <w:sz w:val="20"/>
              <w:szCs w:val="20"/>
            </w:rPr>
            <w:t>Click or tap here to enter text.</w:t>
          </w:r>
        </w:sdtContent>
      </w:sdt>
    </w:p>
    <w:p w:rsidR="00287A27" w:rsidRPr="006B194C" w:rsidRDefault="00287A27">
      <w:pPr>
        <w:pStyle w:val="BodyA"/>
        <w:tabs>
          <w:tab w:val="left" w:pos="450"/>
        </w:tabs>
        <w:rPr>
          <w:rFonts w:ascii="Calibri" w:eastAsia="Calibri" w:hAnsi="Calibri" w:cs="Calibri"/>
          <w:sz w:val="20"/>
          <w:szCs w:val="22"/>
        </w:rPr>
      </w:pPr>
    </w:p>
    <w:p w:rsidR="00287A27" w:rsidRPr="006B194C" w:rsidRDefault="006A4EC9">
      <w:pPr>
        <w:pStyle w:val="BodyA"/>
        <w:tabs>
          <w:tab w:val="left" w:pos="450"/>
        </w:tabs>
        <w:rPr>
          <w:rStyle w:val="PageNumber"/>
        </w:rPr>
      </w:pPr>
      <w:r w:rsidRPr="006B194C">
        <w:rPr>
          <w:rStyle w:val="PageNumber"/>
        </w:rPr>
        <w:t xml:space="preserve">Nicotine can cause </w:t>
      </w:r>
      <w:r w:rsidR="002E6B20" w:rsidRPr="006B194C">
        <w:rPr>
          <w:rStyle w:val="PageNumber"/>
        </w:rPr>
        <w:t xml:space="preserve">some </w:t>
      </w:r>
      <w:r w:rsidRPr="006B194C">
        <w:rPr>
          <w:rStyle w:val="PageNumber"/>
        </w:rPr>
        <w:t>surger</w:t>
      </w:r>
      <w:r w:rsidR="002E6B20" w:rsidRPr="006B194C">
        <w:rPr>
          <w:rStyle w:val="PageNumber"/>
        </w:rPr>
        <w:t>ies</w:t>
      </w:r>
      <w:r w:rsidRPr="006B194C">
        <w:rPr>
          <w:rStyle w:val="PageNumber"/>
        </w:rPr>
        <w:t xml:space="preserve"> to be canceled. What is your client’s plan to stop nicotine use prior to surgery?   Do you believe the plan is realistic? What services were they offered to assist them? </w:t>
      </w:r>
    </w:p>
    <w:p w:rsidR="00287A27" w:rsidRPr="006B194C" w:rsidRDefault="00081BC1">
      <w:pPr>
        <w:pStyle w:val="BodyA"/>
        <w:tabs>
          <w:tab w:val="left" w:pos="450"/>
        </w:tabs>
        <w:rPr>
          <w:rStyle w:val="PageNumber"/>
        </w:rPr>
      </w:pPr>
      <w:sdt>
        <w:sdtPr>
          <w:rPr>
            <w:rStyle w:val="answers2"/>
          </w:rPr>
          <w:id w:val="-81685189"/>
          <w:placeholder>
            <w:docPart w:val="20477294C27C4CDA880EC67F40A3F12C"/>
          </w:placeholder>
          <w:showingPlcHdr/>
          <w:text w:multiLine="1"/>
        </w:sdtPr>
        <w:sdtEndPr>
          <w:rPr>
            <w:rStyle w:val="answers2"/>
          </w:rPr>
        </w:sdtEndPr>
        <w:sdtContent>
          <w:r w:rsidR="00176781" w:rsidRPr="00876050">
            <w:rPr>
              <w:rStyle w:val="PlaceholderText"/>
              <w:rFonts w:ascii="Calibri" w:hAnsi="Calibri" w:cs="Calibri"/>
              <w:color w:val="4BACC6" w:themeColor="accent5"/>
              <w:sz w:val="20"/>
              <w:szCs w:val="20"/>
            </w:rPr>
            <w:t>Click or tap here to enter text.</w:t>
          </w:r>
        </w:sdtContent>
      </w:sdt>
    </w:p>
    <w:p w:rsidR="00933440" w:rsidRPr="006B194C" w:rsidRDefault="00933440">
      <w:pPr>
        <w:pStyle w:val="BodyA"/>
        <w:tabs>
          <w:tab w:val="left" w:pos="450"/>
        </w:tabs>
        <w:rPr>
          <w:rFonts w:ascii="Calibri" w:eastAsia="Calibri" w:hAnsi="Calibri" w:cs="Calibri"/>
          <w:sz w:val="20"/>
          <w:szCs w:val="22"/>
        </w:rPr>
      </w:pPr>
    </w:p>
    <w:p w:rsidR="00986646" w:rsidRPr="006B194C" w:rsidRDefault="006A4EC9">
      <w:pPr>
        <w:pStyle w:val="BodyA"/>
        <w:tabs>
          <w:tab w:val="left" w:pos="450"/>
        </w:tabs>
        <w:rPr>
          <w:rStyle w:val="PageNumber"/>
        </w:rPr>
      </w:pPr>
      <w:r w:rsidRPr="006B194C">
        <w:rPr>
          <w:rStyle w:val="PageNumber"/>
        </w:rPr>
        <w:t>Substance use can cause problems related to anesthesia and pain control. If the patient uses substances, including alcohol, what is the plan to reduce or stop substance use before surgery? Do you believe the plan is realistic? What services were they offered to assist them?</w:t>
      </w:r>
      <w:r w:rsidR="00D27D10">
        <w:rPr>
          <w:rStyle w:val="PageNumber"/>
        </w:rPr>
        <w:br/>
      </w:r>
      <w:sdt>
        <w:sdtPr>
          <w:rPr>
            <w:rStyle w:val="answers2"/>
          </w:rPr>
          <w:id w:val="-374241868"/>
          <w:placeholder>
            <w:docPart w:val="63AB853316084DB292A33D0FA0AAAF14"/>
          </w:placeholder>
          <w:showingPlcHdr/>
          <w:text w:multiLine="1"/>
        </w:sdtPr>
        <w:sdtEndPr>
          <w:rPr>
            <w:rStyle w:val="answers2"/>
          </w:rPr>
        </w:sdtEndPr>
        <w:sdtContent>
          <w:r w:rsidR="00176781" w:rsidRPr="00876050">
            <w:rPr>
              <w:rStyle w:val="PlaceholderText"/>
              <w:rFonts w:ascii="Calibri" w:hAnsi="Calibri" w:cs="Calibri"/>
              <w:color w:val="4BACC6" w:themeColor="accent5"/>
              <w:sz w:val="20"/>
              <w:szCs w:val="20"/>
            </w:rPr>
            <w:t>Click or tap here to enter text.</w:t>
          </w:r>
        </w:sdtContent>
      </w:sdt>
    </w:p>
    <w:p w:rsidR="00933440" w:rsidRPr="006B194C" w:rsidRDefault="00933440">
      <w:pPr>
        <w:pStyle w:val="BodyA"/>
        <w:tabs>
          <w:tab w:val="left" w:pos="450"/>
        </w:tabs>
        <w:rPr>
          <w:sz w:val="22"/>
        </w:rPr>
      </w:pPr>
    </w:p>
    <w:p w:rsidR="00287A27" w:rsidRPr="00D27D10" w:rsidRDefault="006A4EC9">
      <w:pPr>
        <w:pStyle w:val="BodyA"/>
        <w:tabs>
          <w:tab w:val="left" w:pos="450"/>
        </w:tabs>
        <w:rPr>
          <w:rStyle w:val="PageNumber"/>
        </w:rPr>
      </w:pPr>
      <w:r w:rsidRPr="006B194C">
        <w:rPr>
          <w:rStyle w:val="PageNumber"/>
        </w:rPr>
        <w:t>Please describe your</w:t>
      </w:r>
      <w:r w:rsidR="002E6B20" w:rsidRPr="006B194C">
        <w:rPr>
          <w:rStyle w:val="PageNumber"/>
        </w:rPr>
        <w:t xml:space="preserve"> client’s plan for housing following surgery</w:t>
      </w:r>
      <w:r w:rsidR="00465E3E" w:rsidRPr="006B194C">
        <w:rPr>
          <w:rStyle w:val="PageNumber"/>
        </w:rPr>
        <w:t>.</w:t>
      </w:r>
      <w:r w:rsidR="00176781">
        <w:rPr>
          <w:rStyle w:val="PageNumber"/>
        </w:rPr>
        <w:t xml:space="preserve"> </w:t>
      </w:r>
      <w:r w:rsidR="002E6B20" w:rsidRPr="006B194C">
        <w:rPr>
          <w:rStyle w:val="PageNumber"/>
        </w:rPr>
        <w:t xml:space="preserve">Will they be staying in their own home or recovering elsewhere? Does this recovery environment include access to a clean and private bathroom? Does the recovery environment have stairs to access the living space or stairs within the living space that could create </w:t>
      </w:r>
      <w:r w:rsidR="002E6B20" w:rsidRPr="006B194C">
        <w:rPr>
          <w:rStyle w:val="PageNumber"/>
        </w:rPr>
        <w:lastRenderedPageBreak/>
        <w:t>barriers to recovery?</w:t>
      </w:r>
      <w:r w:rsidR="00D27D10">
        <w:rPr>
          <w:rStyle w:val="PageNumber"/>
        </w:rPr>
        <w:br/>
      </w:r>
      <w:sdt>
        <w:sdtPr>
          <w:rPr>
            <w:rStyle w:val="answers2"/>
          </w:rPr>
          <w:id w:val="1083567850"/>
          <w:placeholder>
            <w:docPart w:val="691AD025D02942FD89EED1FB7039A3A3"/>
          </w:placeholder>
          <w:showingPlcHdr/>
          <w:text w:multiLine="1"/>
        </w:sdtPr>
        <w:sdtEndPr>
          <w:rPr>
            <w:rStyle w:val="answers2"/>
          </w:rPr>
        </w:sdtEndPr>
        <w:sdtContent>
          <w:r w:rsidR="00176781" w:rsidRPr="00876050">
            <w:rPr>
              <w:rStyle w:val="PlaceholderText"/>
              <w:rFonts w:ascii="Calibri" w:hAnsi="Calibri" w:cs="Calibri"/>
              <w:color w:val="4BACC6" w:themeColor="accent5"/>
              <w:sz w:val="20"/>
              <w:szCs w:val="20"/>
            </w:rPr>
            <w:t>Click or tap here to enter text.</w:t>
          </w:r>
        </w:sdtContent>
      </w:sdt>
    </w:p>
    <w:p w:rsidR="00AC4D09" w:rsidRDefault="00AC4D09">
      <w:pPr>
        <w:pStyle w:val="BodyA"/>
        <w:tabs>
          <w:tab w:val="left" w:pos="450"/>
        </w:tabs>
        <w:rPr>
          <w:rStyle w:val="PageNumber"/>
        </w:rPr>
      </w:pPr>
    </w:p>
    <w:p w:rsidR="00287A27" w:rsidRPr="00D27D10" w:rsidRDefault="006A4EC9">
      <w:pPr>
        <w:pStyle w:val="BodyA"/>
        <w:tabs>
          <w:tab w:val="left" w:pos="450"/>
        </w:tabs>
        <w:rPr>
          <w:rStyle w:val="PageNumber"/>
        </w:rPr>
      </w:pPr>
      <w:r w:rsidRPr="006B194C">
        <w:rPr>
          <w:rStyle w:val="PageNumber"/>
        </w:rPr>
        <w:t>Describe your client's support system</w:t>
      </w:r>
      <w:r w:rsidR="002B713E" w:rsidRPr="006B194C">
        <w:rPr>
          <w:rStyle w:val="PageNumber"/>
        </w:rPr>
        <w:t xml:space="preserve"> (</w:t>
      </w:r>
      <w:r w:rsidRPr="006B194C">
        <w:rPr>
          <w:rStyle w:val="PageNumber"/>
        </w:rPr>
        <w:t>relationships, family support</w:t>
      </w:r>
      <w:r w:rsidR="002B713E" w:rsidRPr="006B194C">
        <w:rPr>
          <w:rStyle w:val="PageNumber"/>
        </w:rPr>
        <w:t>, etc)</w:t>
      </w:r>
      <w:r w:rsidRPr="006B194C">
        <w:rPr>
          <w:rStyle w:val="PageNumber"/>
        </w:rPr>
        <w:t>.</w:t>
      </w:r>
      <w:r w:rsidR="00A13AA6" w:rsidRPr="006B194C">
        <w:rPr>
          <w:rStyle w:val="PageNumber"/>
        </w:rPr>
        <w:t xml:space="preserve"> Who will help </w:t>
      </w:r>
      <w:r w:rsidR="002E6B20" w:rsidRPr="006B194C">
        <w:rPr>
          <w:rStyle w:val="PageNumber"/>
        </w:rPr>
        <w:t xml:space="preserve">the patient </w:t>
      </w:r>
      <w:r w:rsidR="002E4071" w:rsidRPr="006B194C">
        <w:rPr>
          <w:rStyle w:val="PageNumber"/>
        </w:rPr>
        <w:t>during</w:t>
      </w:r>
      <w:r w:rsidR="002E6B20" w:rsidRPr="006B194C">
        <w:rPr>
          <w:rStyle w:val="PageNumber"/>
        </w:rPr>
        <w:t xml:space="preserve"> their recovery and how long </w:t>
      </w:r>
      <w:r w:rsidR="00465E3E" w:rsidRPr="006B194C">
        <w:rPr>
          <w:rStyle w:val="PageNumber"/>
        </w:rPr>
        <w:t>will they</w:t>
      </w:r>
      <w:r w:rsidR="002E6B20" w:rsidRPr="006B194C">
        <w:rPr>
          <w:rStyle w:val="PageNumber"/>
        </w:rPr>
        <w:t xml:space="preserve"> be available in</w:t>
      </w:r>
      <w:r w:rsidR="00176781">
        <w:rPr>
          <w:rStyle w:val="PageNumber"/>
        </w:rPr>
        <w:t xml:space="preserve"> </w:t>
      </w:r>
      <w:r w:rsidR="002E6B20" w:rsidRPr="006B194C">
        <w:rPr>
          <w:rStyle w:val="PageNumber"/>
        </w:rPr>
        <w:t xml:space="preserve">person following hospital discharge? </w:t>
      </w:r>
      <w:r w:rsidRPr="006B194C">
        <w:rPr>
          <w:rStyle w:val="PageNumber"/>
        </w:rPr>
        <w:t xml:space="preserve"> </w:t>
      </w:r>
      <w:r w:rsidR="00D27D10">
        <w:rPr>
          <w:rStyle w:val="PageNumber"/>
        </w:rPr>
        <w:br/>
      </w:r>
      <w:sdt>
        <w:sdtPr>
          <w:rPr>
            <w:rStyle w:val="answers2"/>
          </w:rPr>
          <w:id w:val="-769627246"/>
          <w:placeholder>
            <w:docPart w:val="B0D6675EFD014329834FA8026E50BEC9"/>
          </w:placeholder>
          <w:showingPlcHdr/>
          <w:text w:multiLine="1"/>
        </w:sdtPr>
        <w:sdtEndPr>
          <w:rPr>
            <w:rStyle w:val="answers2"/>
          </w:rPr>
        </w:sdtEndPr>
        <w:sdtContent>
          <w:r w:rsidR="00176781" w:rsidRPr="00876050">
            <w:rPr>
              <w:rStyle w:val="PlaceholderText"/>
              <w:rFonts w:ascii="Calibri" w:hAnsi="Calibri" w:cs="Calibri"/>
              <w:color w:val="4BACC6" w:themeColor="accent5"/>
              <w:sz w:val="20"/>
              <w:szCs w:val="20"/>
            </w:rPr>
            <w:t>Click or tap here to enter text.</w:t>
          </w:r>
        </w:sdtContent>
      </w:sdt>
    </w:p>
    <w:p w:rsidR="0028791F" w:rsidRPr="006B194C" w:rsidRDefault="0028791F" w:rsidP="000B5A70">
      <w:pPr>
        <w:pStyle w:val="BodyA"/>
        <w:tabs>
          <w:tab w:val="left" w:pos="450"/>
        </w:tabs>
        <w:rPr>
          <w:rStyle w:val="PageNumber"/>
        </w:rPr>
      </w:pPr>
    </w:p>
    <w:p w:rsidR="000B5A70" w:rsidRPr="006B194C" w:rsidRDefault="006A4EC9" w:rsidP="000B5A70">
      <w:pPr>
        <w:pStyle w:val="BodyA"/>
        <w:tabs>
          <w:tab w:val="left" w:pos="450"/>
        </w:tabs>
        <w:rPr>
          <w:rStyle w:val="PageNumber"/>
        </w:rPr>
      </w:pPr>
      <w:r w:rsidRPr="006B194C">
        <w:rPr>
          <w:rStyle w:val="PageNumber"/>
        </w:rPr>
        <w:t>Do you believe your client is capable of carrying out their aftercare plan</w:t>
      </w:r>
      <w:r w:rsidR="0039208D" w:rsidRPr="006B194C">
        <w:rPr>
          <w:rStyle w:val="PageNumber"/>
        </w:rPr>
        <w:t>,</w:t>
      </w:r>
      <w:r w:rsidRPr="006B194C">
        <w:rPr>
          <w:rStyle w:val="PageNumber"/>
        </w:rPr>
        <w:t xml:space="preserve"> (including providing for their own self-care following surgery (e.g.</w:t>
      </w:r>
      <w:r w:rsidR="0039208D" w:rsidRPr="006B194C">
        <w:rPr>
          <w:rStyle w:val="PageNumber"/>
        </w:rPr>
        <w:t>,</w:t>
      </w:r>
      <w:r w:rsidRPr="006B194C">
        <w:rPr>
          <w:rStyle w:val="PageNumber"/>
        </w:rPr>
        <w:t xml:space="preserve"> dilation 3x per day, hygiene issues, monitoring for infection, getting adequate nutrition, staying housed, </w:t>
      </w:r>
      <w:r w:rsidR="00A13AA6" w:rsidRPr="006B194C">
        <w:rPr>
          <w:rStyle w:val="PageNumber"/>
        </w:rPr>
        <w:t xml:space="preserve">paying bills, </w:t>
      </w:r>
      <w:r w:rsidRPr="006B194C">
        <w:rPr>
          <w:rStyle w:val="PageNumber"/>
        </w:rPr>
        <w:t>etc.)</w:t>
      </w:r>
      <w:r w:rsidR="0039208D" w:rsidRPr="006B194C">
        <w:rPr>
          <w:rStyle w:val="PageNumber"/>
        </w:rPr>
        <w:t>?</w:t>
      </w:r>
      <w:r w:rsidRPr="006B194C">
        <w:rPr>
          <w:rStyle w:val="PageNumber"/>
        </w:rPr>
        <w:t xml:space="preserve"> </w:t>
      </w:r>
      <w:r w:rsidR="00CF0891" w:rsidRPr="006B194C">
        <w:rPr>
          <w:rStyle w:val="PageNumber"/>
          <w:u w:color="808080"/>
        </w:rPr>
        <w:t xml:space="preserve">     </w:t>
      </w:r>
      <w:sdt>
        <w:sdtPr>
          <w:rPr>
            <w:rStyle w:val="PageNumber"/>
            <w:u w:color="808080"/>
          </w:rPr>
          <w:id w:val="-768552361"/>
          <w:lock w:val="contentLocked"/>
          <w:placeholder>
            <w:docPart w:val="43DC503803A3437CB803990A027B30A2"/>
          </w:placeholder>
          <w:group/>
        </w:sdtPr>
        <w:sdtEndPr>
          <w:rPr>
            <w:rStyle w:val="PageNumber"/>
          </w:rPr>
        </w:sdtEndPr>
        <w:sdtContent>
          <w:sdt>
            <w:sdtPr>
              <w:rPr>
                <w:rStyle w:val="PageNumber"/>
                <w:u w:color="808080"/>
              </w:rPr>
              <w:id w:val="-1341853142"/>
              <w14:checkbox>
                <w14:checked w14:val="0"/>
                <w14:checkedState w14:val="2612" w14:font="MS Gothic"/>
                <w14:uncheckedState w14:val="2610" w14:font="MS Gothic"/>
              </w14:checkbox>
            </w:sdtPr>
            <w:sdtEndPr>
              <w:rPr>
                <w:rStyle w:val="PageNumber"/>
              </w:rPr>
            </w:sdtEndPr>
            <w:sdtContent>
              <w:r w:rsidR="00814D67">
                <w:rPr>
                  <w:rStyle w:val="PageNumber"/>
                  <w:rFonts w:ascii="MS Gothic" w:eastAsia="MS Gothic" w:hAnsi="MS Gothic" w:hint="eastAsia"/>
                  <w:u w:color="808080"/>
                </w:rPr>
                <w:t>☐</w:t>
              </w:r>
            </w:sdtContent>
          </w:sdt>
          <w:r w:rsidR="00CF0891">
            <w:rPr>
              <w:rStyle w:val="PageNumber"/>
              <w:u w:color="808080"/>
            </w:rPr>
            <w:t xml:space="preserve"> </w:t>
          </w:r>
          <w:r w:rsidR="00CF0891" w:rsidRPr="006B194C">
            <w:rPr>
              <w:rStyle w:val="PageNumber"/>
              <w:u w:color="808080"/>
            </w:rPr>
            <w:t xml:space="preserve">Yes        </w:t>
          </w:r>
          <w:sdt>
            <w:sdtPr>
              <w:rPr>
                <w:rStyle w:val="PageNumber"/>
                <w:u w:color="808080"/>
              </w:rPr>
              <w:id w:val="-1616893922"/>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sidRPr="006B194C">
            <w:rPr>
              <w:rStyle w:val="PageNumber"/>
              <w:u w:color="808080"/>
            </w:rPr>
            <w:t xml:space="preserve"> No</w:t>
          </w:r>
        </w:sdtContent>
      </w:sdt>
    </w:p>
    <w:p w:rsidR="00287A27" w:rsidRPr="006B194C" w:rsidRDefault="00287A27">
      <w:pPr>
        <w:pStyle w:val="BodyA"/>
        <w:tabs>
          <w:tab w:val="left" w:pos="450"/>
        </w:tabs>
        <w:rPr>
          <w:rFonts w:ascii="Calibri" w:eastAsia="Calibri" w:hAnsi="Calibri" w:cs="Calibri"/>
          <w:sz w:val="20"/>
          <w:szCs w:val="22"/>
        </w:rPr>
      </w:pPr>
    </w:p>
    <w:p w:rsidR="002E4071" w:rsidRPr="006B194C" w:rsidRDefault="006A4EC9">
      <w:pPr>
        <w:pStyle w:val="BodyA"/>
        <w:tabs>
          <w:tab w:val="left" w:pos="450"/>
        </w:tabs>
        <w:rPr>
          <w:rStyle w:val="PageNumber"/>
          <w:b/>
          <w:bCs/>
        </w:rPr>
      </w:pPr>
      <w:r w:rsidRPr="006B194C">
        <w:rPr>
          <w:rStyle w:val="PageNumber"/>
        </w:rPr>
        <w:t xml:space="preserve">What additional care </w:t>
      </w:r>
      <w:r w:rsidR="00854492" w:rsidRPr="006B194C">
        <w:rPr>
          <w:rStyle w:val="PageNumber"/>
        </w:rPr>
        <w:t>might</w:t>
      </w:r>
      <w:r w:rsidRPr="006B194C">
        <w:rPr>
          <w:rStyle w:val="PageNumber"/>
        </w:rPr>
        <w:t xml:space="preserve"> your client need and how will that be arranged?</w:t>
      </w:r>
      <w:r w:rsidR="00D27D10">
        <w:rPr>
          <w:rStyle w:val="PageNumber"/>
        </w:rPr>
        <w:br/>
      </w:r>
      <w:sdt>
        <w:sdtPr>
          <w:rPr>
            <w:rStyle w:val="answers2"/>
          </w:rPr>
          <w:id w:val="1135986409"/>
          <w:placeholder>
            <w:docPart w:val="B91C1DE1056E4F1BB56DA8000CDE82FF"/>
          </w:placeholder>
          <w:showingPlcHdr/>
          <w:text w:multiLine="1"/>
        </w:sdtPr>
        <w:sdtEndPr>
          <w:rPr>
            <w:rStyle w:val="answers2"/>
          </w:rPr>
        </w:sdtEndPr>
        <w:sdtContent>
          <w:r w:rsidR="00176781" w:rsidRPr="00876050">
            <w:rPr>
              <w:rStyle w:val="PlaceholderText"/>
              <w:rFonts w:ascii="Calibri" w:hAnsi="Calibri" w:cs="Calibri"/>
              <w:color w:val="4BACC6" w:themeColor="accent5"/>
              <w:sz w:val="20"/>
              <w:szCs w:val="20"/>
            </w:rPr>
            <w:t>Click or tap here to enter text.</w:t>
          </w:r>
        </w:sdtContent>
      </w:sdt>
    </w:p>
    <w:p w:rsidR="0028791F" w:rsidRPr="006B194C" w:rsidRDefault="0028791F">
      <w:pPr>
        <w:pStyle w:val="BodyA"/>
        <w:tabs>
          <w:tab w:val="left" w:pos="450"/>
        </w:tabs>
        <w:rPr>
          <w:rStyle w:val="PageNumber"/>
          <w:b/>
          <w:bCs/>
        </w:rPr>
      </w:pPr>
    </w:p>
    <w:p w:rsidR="00287A27" w:rsidRPr="006B194C" w:rsidRDefault="006A4EC9">
      <w:pPr>
        <w:pStyle w:val="BodyA"/>
        <w:tabs>
          <w:tab w:val="left" w:pos="450"/>
        </w:tabs>
        <w:rPr>
          <w:rStyle w:val="PageNumber"/>
          <w:b/>
          <w:bCs/>
        </w:rPr>
      </w:pPr>
      <w:r w:rsidRPr="006B194C">
        <w:rPr>
          <w:rStyle w:val="PageNumber"/>
          <w:b/>
          <w:bCs/>
        </w:rPr>
        <w:t xml:space="preserve">Please indicate </w:t>
      </w:r>
      <w:r w:rsidR="005F55A6" w:rsidRPr="006B194C">
        <w:rPr>
          <w:rStyle w:val="PageNumber"/>
          <w:b/>
          <w:bCs/>
        </w:rPr>
        <w:t xml:space="preserve">by checking each box below </w:t>
      </w:r>
      <w:r w:rsidRPr="006B194C">
        <w:rPr>
          <w:rStyle w:val="PageNumber"/>
          <w:b/>
          <w:bCs/>
        </w:rPr>
        <w:t xml:space="preserve">that you discussed these issues to </w:t>
      </w:r>
      <w:r w:rsidR="000B5A70" w:rsidRPr="006B194C">
        <w:rPr>
          <w:rStyle w:val="PageNumber"/>
          <w:b/>
          <w:bCs/>
        </w:rPr>
        <w:t xml:space="preserve">you and </w:t>
      </w:r>
      <w:r w:rsidRPr="006B194C">
        <w:rPr>
          <w:rStyle w:val="PageNumber"/>
          <w:b/>
          <w:bCs/>
        </w:rPr>
        <w:t>your client's satisfaction:</w:t>
      </w:r>
    </w:p>
    <w:p w:rsidR="00287A27" w:rsidRPr="00D27D10" w:rsidRDefault="006A4EC9">
      <w:pPr>
        <w:pStyle w:val="BodyA"/>
        <w:tabs>
          <w:tab w:val="left" w:pos="450"/>
        </w:tabs>
        <w:rPr>
          <w:rStyle w:val="PageNumber"/>
          <w:lang w:val="en-US"/>
        </w:rPr>
      </w:pPr>
      <w:r w:rsidRPr="006B194C">
        <w:rPr>
          <w:rStyle w:val="PageNumber"/>
        </w:rPr>
        <w:t>Potential alterations in sexual functioning</w:t>
      </w:r>
      <w:r w:rsidR="00D27D10">
        <w:rPr>
          <w:rStyle w:val="PageNumber"/>
        </w:rPr>
        <w:br/>
      </w:r>
      <w:sdt>
        <w:sdtPr>
          <w:rPr>
            <w:rStyle w:val="PageNumber"/>
            <w:u w:color="808080"/>
          </w:rPr>
          <w:id w:val="-213666364"/>
          <w14:checkbox>
            <w14:checked w14:val="0"/>
            <w14:checkedState w14:val="2612" w14:font="MS Gothic"/>
            <w14:uncheckedState w14:val="2610" w14:font="MS Gothic"/>
          </w14:checkbox>
        </w:sdtPr>
        <w:sdtEndPr>
          <w:rPr>
            <w:rStyle w:val="PageNumber"/>
          </w:rPr>
        </w:sdtEndPr>
        <w:sdtContent>
          <w:r w:rsidR="00814D67">
            <w:rPr>
              <w:rStyle w:val="PageNumber"/>
              <w:rFonts w:ascii="MS Gothic" w:eastAsia="MS Gothic" w:hAnsi="MS Gothic" w:hint="eastAsia"/>
              <w:u w:color="808080"/>
            </w:rPr>
            <w:t>☐</w:t>
          </w:r>
        </w:sdtContent>
      </w:sdt>
      <w:r w:rsidR="00176781">
        <w:rPr>
          <w:rStyle w:val="PageNumber"/>
          <w:u w:color="808080"/>
        </w:rPr>
        <w:t xml:space="preserve"> </w:t>
      </w:r>
      <w:r w:rsidRPr="006B194C">
        <w:rPr>
          <w:rStyle w:val="PageNumber"/>
        </w:rPr>
        <w:t>Risks and benefits of surgery and alternatives to surgery</w:t>
      </w:r>
      <w:r w:rsidR="00D27D10">
        <w:rPr>
          <w:rFonts w:ascii="Calibri" w:eastAsia="Calibri" w:hAnsi="Calibri" w:cs="Calibri"/>
          <w:sz w:val="20"/>
          <w:szCs w:val="22"/>
        </w:rPr>
        <w:br/>
      </w:r>
      <w:sdt>
        <w:sdtPr>
          <w:rPr>
            <w:rStyle w:val="PageNumber"/>
            <w:u w:color="808080"/>
          </w:rPr>
          <w:id w:val="-2141409360"/>
          <w14:checkbox>
            <w14:checked w14:val="0"/>
            <w14:checkedState w14:val="2612" w14:font="MS Gothic"/>
            <w14:uncheckedState w14:val="2610" w14:font="MS Gothic"/>
          </w14:checkbox>
        </w:sdtPr>
        <w:sdtEndPr>
          <w:rPr>
            <w:rStyle w:val="PageNumber"/>
          </w:rPr>
        </w:sdtEndPr>
        <w:sdtContent>
          <w:r w:rsidR="00814D67">
            <w:rPr>
              <w:rStyle w:val="PageNumber"/>
              <w:rFonts w:ascii="MS Gothic" w:eastAsia="MS Gothic" w:hAnsi="MS Gothic" w:hint="eastAsia"/>
              <w:u w:color="808080"/>
            </w:rPr>
            <w:t>☐</w:t>
          </w:r>
        </w:sdtContent>
      </w:sdt>
      <w:r w:rsidR="00176781">
        <w:rPr>
          <w:rStyle w:val="PageNumber"/>
          <w:u w:color="808080"/>
        </w:rPr>
        <w:t xml:space="preserve"> </w:t>
      </w:r>
      <w:r w:rsidRPr="006B194C">
        <w:rPr>
          <w:rStyle w:val="PageNumber"/>
        </w:rPr>
        <w:t xml:space="preserve">The impact of smoking, drugs, and alcohol on surgery and </w:t>
      </w:r>
      <w:r w:rsidR="009A0C64" w:rsidRPr="006B194C">
        <w:rPr>
          <w:rStyle w:val="PageNumber"/>
        </w:rPr>
        <w:t xml:space="preserve">surgical </w:t>
      </w:r>
      <w:r w:rsidRPr="006B194C">
        <w:rPr>
          <w:rStyle w:val="PageNumber"/>
        </w:rPr>
        <w:t>outcomes</w:t>
      </w:r>
      <w:r w:rsidR="00D27D10">
        <w:rPr>
          <w:rFonts w:ascii="Calibri" w:eastAsia="Calibri" w:hAnsi="Calibri" w:cs="Calibri"/>
          <w:sz w:val="20"/>
          <w:szCs w:val="22"/>
        </w:rPr>
        <w:br/>
      </w:r>
      <w:sdt>
        <w:sdtPr>
          <w:rPr>
            <w:rStyle w:val="PageNumber"/>
            <w:u w:color="808080"/>
          </w:rPr>
          <w:id w:val="1649471178"/>
          <w14:checkbox>
            <w14:checked w14:val="0"/>
            <w14:checkedState w14:val="2612" w14:font="MS Gothic"/>
            <w14:uncheckedState w14:val="2610" w14:font="MS Gothic"/>
          </w14:checkbox>
        </w:sdtPr>
        <w:sdtEndPr>
          <w:rPr>
            <w:rStyle w:val="PageNumber"/>
          </w:rPr>
        </w:sdtEndPr>
        <w:sdtContent>
          <w:r w:rsidR="00814D67">
            <w:rPr>
              <w:rStyle w:val="PageNumber"/>
              <w:rFonts w:ascii="MS Gothic" w:eastAsia="MS Gothic" w:hAnsi="MS Gothic" w:hint="eastAsia"/>
              <w:u w:color="808080"/>
            </w:rPr>
            <w:t>☐</w:t>
          </w:r>
        </w:sdtContent>
      </w:sdt>
      <w:r w:rsidR="00176781">
        <w:rPr>
          <w:rStyle w:val="PageNumber"/>
          <w:u w:color="808080"/>
        </w:rPr>
        <w:t xml:space="preserve"> </w:t>
      </w:r>
      <w:r w:rsidR="00EC247C" w:rsidRPr="006B194C">
        <w:rPr>
          <w:rStyle w:val="PageNumber"/>
        </w:rPr>
        <w:t>The experience and impact of pain physically</w:t>
      </w:r>
      <w:r w:rsidR="0039208D" w:rsidRPr="006B194C">
        <w:rPr>
          <w:rStyle w:val="PageNumber"/>
        </w:rPr>
        <w:t xml:space="preserve"> and/or </w:t>
      </w:r>
      <w:r w:rsidR="00EC247C" w:rsidRPr="006B194C">
        <w:rPr>
          <w:rStyle w:val="PageNumber"/>
        </w:rPr>
        <w:t>emotionally</w:t>
      </w:r>
      <w:r w:rsidR="00D27D10">
        <w:rPr>
          <w:rStyle w:val="PageNumber"/>
          <w:lang w:val="en-US"/>
        </w:rPr>
        <w:br/>
      </w:r>
      <w:sdt>
        <w:sdtPr>
          <w:rPr>
            <w:rStyle w:val="PageNumber"/>
            <w:u w:color="808080"/>
          </w:rPr>
          <w:id w:val="509113823"/>
          <w14:checkbox>
            <w14:checked w14:val="0"/>
            <w14:checkedState w14:val="2612" w14:font="MS Gothic"/>
            <w14:uncheckedState w14:val="2610" w14:font="MS Gothic"/>
          </w14:checkbox>
        </w:sdtPr>
        <w:sdtEndPr>
          <w:rPr>
            <w:rStyle w:val="PageNumber"/>
          </w:rPr>
        </w:sdtEndPr>
        <w:sdtContent>
          <w:r w:rsidR="00814D67">
            <w:rPr>
              <w:rStyle w:val="PageNumber"/>
              <w:rFonts w:ascii="MS Gothic" w:eastAsia="MS Gothic" w:hAnsi="MS Gothic" w:hint="eastAsia"/>
              <w:u w:color="808080"/>
            </w:rPr>
            <w:t>☐</w:t>
          </w:r>
        </w:sdtContent>
      </w:sdt>
      <w:r w:rsidR="00176781">
        <w:rPr>
          <w:rStyle w:val="PageNumber"/>
          <w:u w:color="808080"/>
        </w:rPr>
        <w:t xml:space="preserve"> </w:t>
      </w:r>
      <w:r w:rsidRPr="006B194C">
        <w:rPr>
          <w:rStyle w:val="PageNumber"/>
        </w:rPr>
        <w:t>The importance of aftercare related to post-operative complications and aesthetic outcomes</w:t>
      </w:r>
      <w:r w:rsidR="00D27D10">
        <w:rPr>
          <w:rFonts w:ascii="Calibri" w:eastAsia="Calibri" w:hAnsi="Calibri" w:cs="Calibri"/>
          <w:sz w:val="20"/>
          <w:szCs w:val="22"/>
        </w:rPr>
        <w:br/>
      </w:r>
      <w:sdt>
        <w:sdtPr>
          <w:rPr>
            <w:rStyle w:val="PageNumber"/>
            <w:u w:color="808080"/>
          </w:rPr>
          <w:id w:val="904034826"/>
          <w14:checkbox>
            <w14:checked w14:val="0"/>
            <w14:checkedState w14:val="2612" w14:font="MS Gothic"/>
            <w14:uncheckedState w14:val="2610" w14:font="MS Gothic"/>
          </w14:checkbox>
        </w:sdtPr>
        <w:sdtEndPr>
          <w:rPr>
            <w:rStyle w:val="PageNumber"/>
          </w:rPr>
        </w:sdtEndPr>
        <w:sdtContent>
          <w:r w:rsidR="00814D67">
            <w:rPr>
              <w:rStyle w:val="PageNumber"/>
              <w:rFonts w:ascii="MS Gothic" w:eastAsia="MS Gothic" w:hAnsi="MS Gothic" w:hint="eastAsia"/>
              <w:u w:color="808080"/>
            </w:rPr>
            <w:t>☐</w:t>
          </w:r>
        </w:sdtContent>
      </w:sdt>
      <w:r w:rsidR="00176781">
        <w:rPr>
          <w:rStyle w:val="PageNumber"/>
          <w:u w:color="808080"/>
        </w:rPr>
        <w:t xml:space="preserve"> </w:t>
      </w:r>
      <w:r w:rsidR="000B5A70" w:rsidRPr="006B194C">
        <w:rPr>
          <w:rStyle w:val="PageNumber"/>
        </w:rPr>
        <w:t>Limits to fertility</w:t>
      </w:r>
      <w:r w:rsidRPr="006B194C">
        <w:rPr>
          <w:rStyle w:val="PageNumber"/>
        </w:rPr>
        <w:t xml:space="preserve"> and reproductive choices (</w:t>
      </w:r>
      <w:r w:rsidR="000B5A70" w:rsidRPr="006B194C">
        <w:rPr>
          <w:rStyle w:val="PageNumber"/>
        </w:rPr>
        <w:t>Hysterectomy, oophorectomy, orchiectomy, and g</w:t>
      </w:r>
      <w:r w:rsidRPr="006B194C">
        <w:rPr>
          <w:rStyle w:val="PageNumber"/>
        </w:rPr>
        <w:t>enital surgeries only)</w:t>
      </w:r>
    </w:p>
    <w:p w:rsidR="00287A27" w:rsidRPr="006B194C" w:rsidRDefault="00287A27">
      <w:pPr>
        <w:pStyle w:val="BodyA"/>
        <w:tabs>
          <w:tab w:val="left" w:pos="450"/>
        </w:tabs>
        <w:rPr>
          <w:rFonts w:ascii="Calibri" w:eastAsia="Calibri" w:hAnsi="Calibri" w:cs="Calibri"/>
          <w:sz w:val="20"/>
          <w:szCs w:val="22"/>
        </w:rPr>
      </w:pPr>
    </w:p>
    <w:p w:rsidR="000B5A70" w:rsidRPr="006B194C" w:rsidRDefault="006A4EC9" w:rsidP="000B5A70">
      <w:pPr>
        <w:pStyle w:val="BodyA"/>
        <w:tabs>
          <w:tab w:val="left" w:pos="450"/>
        </w:tabs>
        <w:rPr>
          <w:rStyle w:val="PageNumber"/>
        </w:rPr>
      </w:pPr>
      <w:r w:rsidRPr="006B194C">
        <w:rPr>
          <w:rStyle w:val="PageNumber"/>
        </w:rPr>
        <w:t>Do you believe your client has realistic expectations</w:t>
      </w:r>
      <w:r w:rsidR="006D4119" w:rsidRPr="006B194C">
        <w:rPr>
          <w:rStyle w:val="PageNumber"/>
        </w:rPr>
        <w:t xml:space="preserve"> regarding surgery as far as</w:t>
      </w:r>
      <w:r w:rsidR="000B5A70" w:rsidRPr="006B194C">
        <w:rPr>
          <w:rStyle w:val="PageNumber"/>
        </w:rPr>
        <w:t>:</w:t>
      </w:r>
      <w:r w:rsidRPr="006B194C">
        <w:rPr>
          <w:rStyle w:val="PageNumber"/>
        </w:rPr>
        <w:t xml:space="preserve"> </w:t>
      </w:r>
      <w:r w:rsidR="00D27D10">
        <w:rPr>
          <w:rStyle w:val="PageNumber"/>
        </w:rPr>
        <w:br/>
      </w:r>
      <w:r w:rsidR="007979B0" w:rsidRPr="006B194C">
        <w:rPr>
          <w:rStyle w:val="PageNumber"/>
        </w:rPr>
        <w:t>Aesthetic outcome of su</w:t>
      </w:r>
      <w:r w:rsidR="00CF0891">
        <w:rPr>
          <w:rStyle w:val="PageNumber"/>
        </w:rPr>
        <w:t>rgery and impact on dysphoria</w:t>
      </w:r>
      <w:r w:rsidR="00847978">
        <w:rPr>
          <w:rStyle w:val="PageNumber"/>
        </w:rPr>
        <w:t>?</w:t>
      </w:r>
      <w:r w:rsidR="001C6B8B">
        <w:rPr>
          <w:rStyle w:val="PageNumber"/>
        </w:rPr>
        <w:tab/>
      </w:r>
      <w:sdt>
        <w:sdtPr>
          <w:rPr>
            <w:rStyle w:val="PageNumber"/>
            <w:u w:color="808080"/>
          </w:rPr>
          <w:id w:val="655727575"/>
          <w:lock w:val="contentLocked"/>
          <w:placeholder>
            <w:docPart w:val="32C2673511C741EFBD9721EA26F2435F"/>
          </w:placeholder>
          <w:group/>
        </w:sdtPr>
        <w:sdtEndPr>
          <w:rPr>
            <w:rStyle w:val="PageNumber"/>
          </w:rPr>
        </w:sdtEndPr>
        <w:sdtContent>
          <w:sdt>
            <w:sdtPr>
              <w:rPr>
                <w:rStyle w:val="PageNumber"/>
                <w:u w:color="808080"/>
              </w:rPr>
              <w:id w:val="-487481966"/>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Pr>
              <w:rStyle w:val="PageNumber"/>
              <w:u w:color="808080"/>
            </w:rPr>
            <w:t xml:space="preserve"> </w:t>
          </w:r>
          <w:r w:rsidR="00CF0891" w:rsidRPr="006B194C">
            <w:rPr>
              <w:rStyle w:val="PageNumber"/>
              <w:u w:color="808080"/>
            </w:rPr>
            <w:t xml:space="preserve">Yes        </w:t>
          </w:r>
          <w:sdt>
            <w:sdtPr>
              <w:rPr>
                <w:rStyle w:val="PageNumber"/>
                <w:u w:color="808080"/>
              </w:rPr>
              <w:id w:val="1314757876"/>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sidRPr="006B194C">
            <w:rPr>
              <w:rStyle w:val="PageNumber"/>
              <w:u w:color="808080"/>
            </w:rPr>
            <w:t xml:space="preserve"> No</w:t>
          </w:r>
        </w:sdtContent>
      </w:sdt>
      <w:r w:rsidR="00D27D10">
        <w:rPr>
          <w:rStyle w:val="PageNumber"/>
        </w:rPr>
        <w:br/>
      </w:r>
      <w:r w:rsidR="007979B0" w:rsidRPr="006B194C">
        <w:rPr>
          <w:rStyle w:val="PageNumber"/>
        </w:rPr>
        <w:t>Functional outcome following surgery?</w:t>
      </w:r>
      <w:r w:rsidR="00CF0891">
        <w:rPr>
          <w:rStyle w:val="PageNumber"/>
        </w:rPr>
        <w:tab/>
      </w:r>
      <w:r w:rsidR="00CF0891">
        <w:rPr>
          <w:rStyle w:val="PageNumber"/>
        </w:rPr>
        <w:tab/>
      </w:r>
      <w:r w:rsidR="001C6B8B">
        <w:rPr>
          <w:rStyle w:val="PageNumber"/>
        </w:rPr>
        <w:tab/>
      </w:r>
      <w:sdt>
        <w:sdtPr>
          <w:rPr>
            <w:rStyle w:val="PageNumber"/>
            <w:u w:color="808080"/>
          </w:rPr>
          <w:id w:val="924076883"/>
          <w:lock w:val="contentLocked"/>
          <w:placeholder>
            <w:docPart w:val="C4EE1B79B28B4D1D8714B95D54C93772"/>
          </w:placeholder>
          <w:group/>
        </w:sdtPr>
        <w:sdtEndPr>
          <w:rPr>
            <w:rStyle w:val="PageNumber"/>
          </w:rPr>
        </w:sdtEndPr>
        <w:sdtContent>
          <w:sdt>
            <w:sdtPr>
              <w:rPr>
                <w:rStyle w:val="PageNumber"/>
                <w:u w:color="808080"/>
              </w:rPr>
              <w:id w:val="-91937921"/>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Pr>
              <w:rStyle w:val="PageNumber"/>
              <w:u w:color="808080"/>
            </w:rPr>
            <w:t xml:space="preserve"> </w:t>
          </w:r>
          <w:r w:rsidR="00CF0891" w:rsidRPr="006B194C">
            <w:rPr>
              <w:rStyle w:val="PageNumber"/>
              <w:u w:color="808080"/>
            </w:rPr>
            <w:t xml:space="preserve">Yes        </w:t>
          </w:r>
          <w:sdt>
            <w:sdtPr>
              <w:rPr>
                <w:rStyle w:val="PageNumber"/>
                <w:u w:color="808080"/>
              </w:rPr>
              <w:id w:val="546107221"/>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sidRPr="006B194C">
            <w:rPr>
              <w:rStyle w:val="PageNumber"/>
              <w:u w:color="808080"/>
            </w:rPr>
            <w:t xml:space="preserve"> No</w:t>
          </w:r>
        </w:sdtContent>
      </w:sdt>
      <w:r w:rsidR="00854492" w:rsidRPr="006B194C">
        <w:rPr>
          <w:rStyle w:val="PageNumber"/>
        </w:rPr>
        <w:tab/>
      </w:r>
      <w:r w:rsidR="007979B0" w:rsidRPr="006B194C">
        <w:rPr>
          <w:rStyle w:val="PageNumber"/>
        </w:rPr>
        <w:tab/>
      </w:r>
      <w:r w:rsidR="00D27D10">
        <w:rPr>
          <w:rStyle w:val="PageNumber"/>
        </w:rPr>
        <w:br/>
      </w:r>
      <w:r w:rsidR="000B5A70" w:rsidRPr="006B194C">
        <w:rPr>
          <w:rStyle w:val="PageNumber"/>
        </w:rPr>
        <w:t>Potential for complications</w:t>
      </w:r>
      <w:r w:rsidRPr="006B194C">
        <w:rPr>
          <w:rStyle w:val="PageNumber"/>
        </w:rPr>
        <w:t>?</w:t>
      </w:r>
      <w:r w:rsidR="000B5A70" w:rsidRPr="006B194C">
        <w:rPr>
          <w:rStyle w:val="PageNumber"/>
        </w:rPr>
        <w:tab/>
      </w:r>
      <w:r w:rsidR="000B5A70" w:rsidRPr="006B194C">
        <w:rPr>
          <w:rStyle w:val="PageNumber"/>
        </w:rPr>
        <w:tab/>
      </w:r>
      <w:r w:rsidR="000B5A70" w:rsidRPr="006B194C">
        <w:rPr>
          <w:rStyle w:val="PageNumber"/>
        </w:rPr>
        <w:tab/>
      </w:r>
      <w:r w:rsidR="000B5A70" w:rsidRPr="006B194C">
        <w:rPr>
          <w:rStyle w:val="PageNumber"/>
        </w:rPr>
        <w:tab/>
      </w:r>
      <w:sdt>
        <w:sdtPr>
          <w:rPr>
            <w:rStyle w:val="PageNumber"/>
            <w:u w:color="808080"/>
          </w:rPr>
          <w:id w:val="1714389872"/>
          <w:lock w:val="contentLocked"/>
          <w:placeholder>
            <w:docPart w:val="675BE453859E4B23B21F3C26C7B1C41A"/>
          </w:placeholder>
          <w:group/>
        </w:sdtPr>
        <w:sdtEndPr>
          <w:rPr>
            <w:rStyle w:val="PageNumber"/>
          </w:rPr>
        </w:sdtEndPr>
        <w:sdtContent>
          <w:sdt>
            <w:sdtPr>
              <w:rPr>
                <w:rStyle w:val="PageNumber"/>
                <w:u w:color="808080"/>
              </w:rPr>
              <w:id w:val="-872226857"/>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Pr>
              <w:rStyle w:val="PageNumber"/>
              <w:u w:color="808080"/>
            </w:rPr>
            <w:t xml:space="preserve"> </w:t>
          </w:r>
          <w:r w:rsidR="00CF0891" w:rsidRPr="006B194C">
            <w:rPr>
              <w:rStyle w:val="PageNumber"/>
              <w:u w:color="808080"/>
            </w:rPr>
            <w:t xml:space="preserve">Yes        </w:t>
          </w:r>
          <w:sdt>
            <w:sdtPr>
              <w:rPr>
                <w:rStyle w:val="PageNumber"/>
                <w:u w:color="808080"/>
              </w:rPr>
              <w:id w:val="-1278639590"/>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sidRPr="006B194C">
            <w:rPr>
              <w:rStyle w:val="PageNumber"/>
              <w:u w:color="808080"/>
            </w:rPr>
            <w:t xml:space="preserve"> No</w:t>
          </w:r>
        </w:sdtContent>
      </w:sdt>
      <w:r w:rsidR="000B5A70" w:rsidRPr="006B194C">
        <w:rPr>
          <w:rStyle w:val="PageNumber"/>
        </w:rPr>
        <w:t xml:space="preserve">  </w:t>
      </w:r>
      <w:r w:rsidR="00D27D10">
        <w:rPr>
          <w:rStyle w:val="PageNumber"/>
        </w:rPr>
        <w:br/>
      </w:r>
      <w:r w:rsidR="000B5A70" w:rsidRPr="006B194C">
        <w:rPr>
          <w:rStyle w:val="PageNumber"/>
        </w:rPr>
        <w:t xml:space="preserve">Level of support needed during recovery? </w:t>
      </w:r>
      <w:r w:rsidR="000B5A70" w:rsidRPr="006B194C">
        <w:rPr>
          <w:rStyle w:val="PageNumber"/>
        </w:rPr>
        <w:tab/>
      </w:r>
      <w:r w:rsidR="000B5A70" w:rsidRPr="006B194C">
        <w:rPr>
          <w:rStyle w:val="PageNumber"/>
        </w:rPr>
        <w:tab/>
      </w:r>
      <w:r w:rsidR="001C6B8B">
        <w:rPr>
          <w:rStyle w:val="PageNumber"/>
        </w:rPr>
        <w:tab/>
      </w:r>
      <w:sdt>
        <w:sdtPr>
          <w:rPr>
            <w:rStyle w:val="PageNumber"/>
            <w:u w:color="808080"/>
          </w:rPr>
          <w:id w:val="1263807396"/>
          <w:lock w:val="contentLocked"/>
          <w:placeholder>
            <w:docPart w:val="47E09B83DD7C437A9A63B986C2913933"/>
          </w:placeholder>
          <w:group/>
        </w:sdtPr>
        <w:sdtEndPr>
          <w:rPr>
            <w:rStyle w:val="PageNumber"/>
          </w:rPr>
        </w:sdtEndPr>
        <w:sdtContent>
          <w:sdt>
            <w:sdtPr>
              <w:rPr>
                <w:rStyle w:val="PageNumber"/>
                <w:u w:color="808080"/>
              </w:rPr>
              <w:id w:val="2060519440"/>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Pr>
              <w:rStyle w:val="PageNumber"/>
              <w:u w:color="808080"/>
            </w:rPr>
            <w:t xml:space="preserve"> </w:t>
          </w:r>
          <w:r w:rsidR="00CF0891" w:rsidRPr="006B194C">
            <w:rPr>
              <w:rStyle w:val="PageNumber"/>
              <w:u w:color="808080"/>
            </w:rPr>
            <w:t xml:space="preserve">Yes        </w:t>
          </w:r>
          <w:sdt>
            <w:sdtPr>
              <w:rPr>
                <w:rStyle w:val="PageNumber"/>
                <w:u w:color="808080"/>
              </w:rPr>
              <w:id w:val="-2012129358"/>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sidRPr="006B194C">
            <w:rPr>
              <w:rStyle w:val="PageNumber"/>
              <w:u w:color="808080"/>
            </w:rPr>
            <w:t xml:space="preserve"> No</w:t>
          </w:r>
        </w:sdtContent>
      </w:sdt>
      <w:r w:rsidR="000B5A70" w:rsidRPr="006B194C">
        <w:rPr>
          <w:rStyle w:val="PageNumber"/>
        </w:rPr>
        <w:t xml:space="preserve">  </w:t>
      </w:r>
      <w:r w:rsidR="00D27D10">
        <w:rPr>
          <w:rStyle w:val="PageNumber"/>
        </w:rPr>
        <w:br/>
      </w:r>
      <w:r w:rsidR="000B5A70" w:rsidRPr="006B194C">
        <w:rPr>
          <w:rStyle w:val="PageNumber"/>
        </w:rPr>
        <w:t>Erotic sensation and sexual function</w:t>
      </w:r>
      <w:r w:rsidR="007979B0" w:rsidRPr="006B194C">
        <w:rPr>
          <w:rStyle w:val="PageNumber"/>
        </w:rPr>
        <w:t>?</w:t>
      </w:r>
      <w:r w:rsidR="000B5A70" w:rsidRPr="006B194C">
        <w:rPr>
          <w:rStyle w:val="PageNumber"/>
        </w:rPr>
        <w:tab/>
      </w:r>
      <w:r w:rsidR="000B5A70" w:rsidRPr="006B194C">
        <w:rPr>
          <w:rStyle w:val="PageNumber"/>
        </w:rPr>
        <w:tab/>
      </w:r>
      <w:r w:rsidR="000B5A70" w:rsidRPr="006B194C">
        <w:rPr>
          <w:rStyle w:val="PageNumber"/>
        </w:rPr>
        <w:tab/>
      </w:r>
      <w:sdt>
        <w:sdtPr>
          <w:rPr>
            <w:rStyle w:val="PageNumber"/>
            <w:u w:color="808080"/>
          </w:rPr>
          <w:id w:val="1007104584"/>
          <w:lock w:val="contentLocked"/>
          <w:placeholder>
            <w:docPart w:val="DD82FBD268894785BFA904F5398ED1BB"/>
          </w:placeholder>
          <w:group/>
        </w:sdtPr>
        <w:sdtEndPr>
          <w:rPr>
            <w:rStyle w:val="PageNumber"/>
          </w:rPr>
        </w:sdtEndPr>
        <w:sdtContent>
          <w:sdt>
            <w:sdtPr>
              <w:rPr>
                <w:rStyle w:val="PageNumber"/>
                <w:u w:color="808080"/>
              </w:rPr>
              <w:id w:val="1026671882"/>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Pr>
              <w:rStyle w:val="PageNumber"/>
              <w:u w:color="808080"/>
            </w:rPr>
            <w:t xml:space="preserve"> </w:t>
          </w:r>
          <w:r w:rsidR="00CF0891" w:rsidRPr="006B194C">
            <w:rPr>
              <w:rStyle w:val="PageNumber"/>
              <w:u w:color="808080"/>
            </w:rPr>
            <w:t xml:space="preserve">Yes        </w:t>
          </w:r>
          <w:sdt>
            <w:sdtPr>
              <w:rPr>
                <w:rStyle w:val="PageNumber"/>
                <w:u w:color="808080"/>
              </w:rPr>
              <w:id w:val="1952813484"/>
              <w14:checkbox>
                <w14:checked w14:val="0"/>
                <w14:checkedState w14:val="2612" w14:font="MS Gothic"/>
                <w14:uncheckedState w14:val="2610" w14:font="MS Gothic"/>
              </w14:checkbox>
            </w:sdtPr>
            <w:sdtEndPr>
              <w:rPr>
                <w:rStyle w:val="PageNumber"/>
              </w:rPr>
            </w:sdtEndPr>
            <w:sdtContent>
              <w:r w:rsidR="00CF0891">
                <w:rPr>
                  <w:rStyle w:val="PageNumber"/>
                  <w:rFonts w:ascii="MS Gothic" w:eastAsia="MS Gothic" w:hAnsi="MS Gothic" w:hint="eastAsia"/>
                  <w:u w:color="808080"/>
                </w:rPr>
                <w:t>☐</w:t>
              </w:r>
            </w:sdtContent>
          </w:sdt>
          <w:r w:rsidR="00CF0891" w:rsidRPr="006B194C">
            <w:rPr>
              <w:rStyle w:val="PageNumber"/>
              <w:u w:color="808080"/>
            </w:rPr>
            <w:t xml:space="preserve"> No</w:t>
          </w:r>
        </w:sdtContent>
      </w:sdt>
      <w:r w:rsidR="000B5A70" w:rsidRPr="006B194C">
        <w:rPr>
          <w:rStyle w:val="PageNumber"/>
        </w:rPr>
        <w:tab/>
        <w:t xml:space="preserve"> </w:t>
      </w:r>
    </w:p>
    <w:p w:rsidR="00287A27" w:rsidRPr="006B194C" w:rsidRDefault="007979B0">
      <w:pPr>
        <w:pStyle w:val="BodyA"/>
        <w:tabs>
          <w:tab w:val="left" w:pos="450"/>
        </w:tabs>
        <w:rPr>
          <w:rFonts w:ascii="Calibri" w:eastAsia="Calibri" w:hAnsi="Calibri" w:cs="Calibri"/>
          <w:sz w:val="20"/>
          <w:szCs w:val="22"/>
        </w:rPr>
      </w:pPr>
      <w:r w:rsidRPr="006B194C">
        <w:rPr>
          <w:rStyle w:val="PageNumber"/>
        </w:rPr>
        <w:tab/>
      </w:r>
    </w:p>
    <w:p w:rsidR="00287A27" w:rsidRPr="006B194C" w:rsidRDefault="006A4EC9">
      <w:pPr>
        <w:pStyle w:val="BodyA"/>
        <w:tabs>
          <w:tab w:val="left" w:pos="450"/>
        </w:tabs>
        <w:rPr>
          <w:rStyle w:val="PageNumber"/>
        </w:rPr>
      </w:pPr>
      <w:r w:rsidRPr="006B194C">
        <w:rPr>
          <w:rStyle w:val="PageNumber"/>
        </w:rPr>
        <w:t>Is there anything you would like to add?</w:t>
      </w:r>
      <w:r w:rsidR="00D27D10">
        <w:rPr>
          <w:rStyle w:val="PageNumber"/>
        </w:rPr>
        <w:br/>
      </w:r>
      <w:sdt>
        <w:sdtPr>
          <w:rPr>
            <w:rStyle w:val="answers2"/>
          </w:rPr>
          <w:id w:val="540095794"/>
          <w:placeholder>
            <w:docPart w:val="76238CF026C844CAA334E41D9063D280"/>
          </w:placeholder>
          <w:showingPlcHdr/>
          <w:text w:multiLine="1"/>
        </w:sdtPr>
        <w:sdtEndPr>
          <w:rPr>
            <w:rStyle w:val="answers2"/>
          </w:rPr>
        </w:sdtEndPr>
        <w:sdtContent>
          <w:r w:rsidR="00176781" w:rsidRPr="00876050">
            <w:rPr>
              <w:rStyle w:val="PlaceholderText"/>
              <w:rFonts w:ascii="Calibri" w:hAnsi="Calibri" w:cs="Calibri"/>
              <w:color w:val="4BACC6" w:themeColor="accent5"/>
              <w:sz w:val="20"/>
              <w:szCs w:val="20"/>
            </w:rPr>
            <w:t>Click or tap here to enter text.</w:t>
          </w:r>
        </w:sdtContent>
      </w:sdt>
    </w:p>
    <w:p w:rsidR="00986646" w:rsidRPr="006B194C" w:rsidRDefault="00986646">
      <w:pPr>
        <w:pStyle w:val="BodyA"/>
        <w:tabs>
          <w:tab w:val="left" w:pos="450"/>
        </w:tabs>
        <w:rPr>
          <w:rStyle w:val="PageNumber"/>
        </w:rPr>
      </w:pPr>
    </w:p>
    <w:p w:rsidR="00C15A47" w:rsidRPr="006B194C" w:rsidRDefault="006A4EC9" w:rsidP="00C15A47">
      <w:pPr>
        <w:pStyle w:val="BodyA"/>
        <w:tabs>
          <w:tab w:val="left" w:pos="450"/>
        </w:tabs>
        <w:rPr>
          <w:rStyle w:val="PageNumber"/>
        </w:rPr>
      </w:pPr>
      <w:r w:rsidRPr="006B194C">
        <w:rPr>
          <w:rStyle w:val="PageNumber"/>
        </w:rPr>
        <w:t xml:space="preserve">Your name, title and license: </w:t>
      </w:r>
      <w:sdt>
        <w:sdtPr>
          <w:rPr>
            <w:rStyle w:val="answers2"/>
          </w:rPr>
          <w:id w:val="-1014303768"/>
          <w:placeholder>
            <w:docPart w:val="0D2AFD5E22A745D484FCEA180EC154ED"/>
          </w:placeholder>
          <w:showingPlcHdr/>
          <w:text/>
        </w:sdtPr>
        <w:sdtEndPr>
          <w:rPr>
            <w:rStyle w:val="answers2"/>
          </w:rPr>
        </w:sdtEndPr>
        <w:sdtContent>
          <w:r w:rsidR="00176781" w:rsidRPr="00876050">
            <w:rPr>
              <w:rStyle w:val="PlaceholderText"/>
              <w:rFonts w:ascii="Calibri" w:hAnsi="Calibri" w:cs="Calibri"/>
              <w:color w:val="4BACC6" w:themeColor="accent5"/>
              <w:sz w:val="20"/>
              <w:szCs w:val="20"/>
            </w:rPr>
            <w:t>Click or tap here to enter text.</w:t>
          </w:r>
        </w:sdtContent>
      </w:sdt>
      <w:r w:rsidR="00D27D10">
        <w:rPr>
          <w:rStyle w:val="PageNumber"/>
        </w:rPr>
        <w:br/>
      </w:r>
      <w:r w:rsidR="00D27D10">
        <w:rPr>
          <w:rStyle w:val="PageNumber"/>
        </w:rPr>
        <w:br/>
      </w:r>
      <w:r w:rsidR="0094400D" w:rsidRPr="006B194C">
        <w:rPr>
          <w:rStyle w:val="PageNumber"/>
        </w:rPr>
        <w:t xml:space="preserve">Your signature: </w:t>
      </w:r>
      <w:r w:rsidR="0094400D" w:rsidRPr="006B194C">
        <w:rPr>
          <w:rStyle w:val="PageNumber"/>
          <w:u w:val="single"/>
        </w:rPr>
        <w:tab/>
      </w:r>
      <w:r w:rsidR="0094400D" w:rsidRPr="006B194C">
        <w:rPr>
          <w:rStyle w:val="PageNumber"/>
          <w:u w:val="single"/>
        </w:rPr>
        <w:tab/>
      </w:r>
      <w:r w:rsidR="0094400D" w:rsidRPr="006B194C">
        <w:rPr>
          <w:rStyle w:val="PageNumber"/>
          <w:u w:val="single"/>
        </w:rPr>
        <w:tab/>
      </w:r>
      <w:r w:rsidR="0094400D" w:rsidRPr="006B194C">
        <w:rPr>
          <w:rStyle w:val="PageNumber"/>
          <w:u w:val="single"/>
        </w:rPr>
        <w:tab/>
      </w:r>
      <w:r w:rsidR="0094400D" w:rsidRPr="006B194C">
        <w:rPr>
          <w:rStyle w:val="PageNumber"/>
          <w:u w:val="single"/>
        </w:rPr>
        <w:tab/>
      </w:r>
      <w:r w:rsidR="0094400D" w:rsidRPr="006B194C">
        <w:rPr>
          <w:rStyle w:val="PageNumber"/>
          <w:u w:val="single"/>
        </w:rPr>
        <w:tab/>
      </w:r>
      <w:r w:rsidR="0094400D" w:rsidRPr="006B194C">
        <w:rPr>
          <w:rStyle w:val="PageNumber"/>
          <w:u w:val="single"/>
        </w:rPr>
        <w:tab/>
      </w:r>
      <w:r w:rsidR="00D27D10">
        <w:rPr>
          <w:rStyle w:val="PageNumber"/>
          <w:u w:val="single"/>
        </w:rPr>
        <w:t xml:space="preserve"> </w:t>
      </w:r>
      <w:r w:rsidR="006B194C" w:rsidRPr="006B194C">
        <w:rPr>
          <w:rStyle w:val="PageNumber"/>
        </w:rPr>
        <w:t>Date:</w:t>
      </w:r>
      <w:r w:rsidR="00176781" w:rsidRPr="00176781">
        <w:rPr>
          <w:rStyle w:val="answers2"/>
        </w:rPr>
        <w:t xml:space="preserve"> </w:t>
      </w:r>
      <w:sdt>
        <w:sdtPr>
          <w:rPr>
            <w:rStyle w:val="answers2"/>
          </w:rPr>
          <w:id w:val="-1240407672"/>
          <w:placeholder>
            <w:docPart w:val="48AB4C4CBB8F4C599393F7FD4C5C0051"/>
          </w:placeholder>
          <w:showingPlcHdr/>
          <w:text/>
        </w:sdtPr>
        <w:sdtEndPr>
          <w:rPr>
            <w:rStyle w:val="answers2"/>
          </w:rPr>
        </w:sdtEndPr>
        <w:sdtContent>
          <w:r w:rsidR="00176781" w:rsidRPr="00876050">
            <w:rPr>
              <w:rStyle w:val="PlaceholderText"/>
              <w:rFonts w:ascii="Calibri" w:hAnsi="Calibri" w:cs="Calibri"/>
              <w:color w:val="4BACC6" w:themeColor="accent5"/>
              <w:sz w:val="20"/>
              <w:szCs w:val="20"/>
            </w:rPr>
            <w:t>Click or tap here to enter text.</w:t>
          </w:r>
        </w:sdtContent>
      </w:sdt>
      <w:r w:rsidR="00D27D10">
        <w:rPr>
          <w:rStyle w:val="PageNumber"/>
        </w:rPr>
        <w:br/>
      </w:r>
      <w:r w:rsidR="00C15A47" w:rsidRPr="006B194C">
        <w:rPr>
          <w:rStyle w:val="PageNumber"/>
        </w:rPr>
        <w:t>Your phone number for follow up:</w:t>
      </w:r>
      <w:r w:rsidR="00176781" w:rsidRPr="00176781">
        <w:rPr>
          <w:rStyle w:val="answers2"/>
        </w:rPr>
        <w:t xml:space="preserve"> </w:t>
      </w:r>
      <w:sdt>
        <w:sdtPr>
          <w:rPr>
            <w:rStyle w:val="answers2"/>
          </w:rPr>
          <w:id w:val="586043040"/>
          <w:placeholder>
            <w:docPart w:val="C3C249D9D66149C2B8BE336929EB92D0"/>
          </w:placeholder>
          <w:showingPlcHdr/>
          <w:text/>
        </w:sdtPr>
        <w:sdtEndPr>
          <w:rPr>
            <w:rStyle w:val="answers2"/>
          </w:rPr>
        </w:sdtEndPr>
        <w:sdtContent>
          <w:r w:rsidR="00176781" w:rsidRPr="00876050">
            <w:rPr>
              <w:rStyle w:val="PlaceholderText"/>
              <w:rFonts w:ascii="Calibri" w:hAnsi="Calibri" w:cs="Calibri"/>
              <w:color w:val="4BACC6" w:themeColor="accent5"/>
              <w:sz w:val="20"/>
              <w:szCs w:val="20"/>
            </w:rPr>
            <w:t>Click or tap here to enter text.</w:t>
          </w:r>
        </w:sdtContent>
      </w:sdt>
      <w:r w:rsidR="00C15A47" w:rsidRPr="006B194C">
        <w:rPr>
          <w:rStyle w:val="PageNumber"/>
        </w:rPr>
        <w:t xml:space="preserve"> </w:t>
      </w:r>
    </w:p>
    <w:p w:rsidR="00C15A47" w:rsidRPr="006B194C" w:rsidRDefault="00C15A47" w:rsidP="0094400D">
      <w:pPr>
        <w:pStyle w:val="BodyA"/>
        <w:tabs>
          <w:tab w:val="left" w:pos="450"/>
        </w:tabs>
        <w:rPr>
          <w:rStyle w:val="PageNumber"/>
        </w:rPr>
      </w:pPr>
    </w:p>
    <w:p w:rsidR="00287A27" w:rsidRPr="00D27D10" w:rsidRDefault="0094400D" w:rsidP="005F55A6">
      <w:pPr>
        <w:pStyle w:val="BodyA"/>
        <w:tabs>
          <w:tab w:val="left" w:pos="450"/>
        </w:tabs>
        <w:rPr>
          <w:rFonts w:ascii="Calibri" w:eastAsia="Calibri" w:hAnsi="Calibri" w:cs="Calibri"/>
          <w:sz w:val="20"/>
          <w:szCs w:val="22"/>
          <w:lang w:val="de-DE"/>
        </w:rPr>
      </w:pPr>
      <w:r w:rsidRPr="006B194C">
        <w:rPr>
          <w:rStyle w:val="PageNumber"/>
        </w:rPr>
        <w:t>Supe</w:t>
      </w:r>
      <w:r w:rsidR="00176781">
        <w:rPr>
          <w:rStyle w:val="PageNumber"/>
        </w:rPr>
        <w:t>rvisor name, title and license:</w:t>
      </w:r>
      <w:r w:rsidR="00176781" w:rsidRPr="00176781">
        <w:rPr>
          <w:rStyle w:val="answers2"/>
        </w:rPr>
        <w:t xml:space="preserve"> </w:t>
      </w:r>
      <w:sdt>
        <w:sdtPr>
          <w:rPr>
            <w:rStyle w:val="answers2"/>
          </w:rPr>
          <w:id w:val="1253241698"/>
          <w:placeholder>
            <w:docPart w:val="3F3A9E37F5834538AC64DFD534F95D7D"/>
          </w:placeholder>
          <w:showingPlcHdr/>
          <w:text/>
        </w:sdtPr>
        <w:sdtEndPr>
          <w:rPr>
            <w:rStyle w:val="answers2"/>
          </w:rPr>
        </w:sdtEndPr>
        <w:sdtContent>
          <w:r w:rsidR="00176781" w:rsidRPr="00876050">
            <w:rPr>
              <w:rStyle w:val="PlaceholderText"/>
              <w:rFonts w:ascii="Calibri" w:hAnsi="Calibri" w:cs="Calibri"/>
              <w:color w:val="4BACC6" w:themeColor="accent5"/>
              <w:sz w:val="20"/>
              <w:szCs w:val="20"/>
            </w:rPr>
            <w:t>Click or tap here to enter text.</w:t>
          </w:r>
        </w:sdtContent>
      </w:sdt>
      <w:r w:rsidR="00D27D10">
        <w:rPr>
          <w:rStyle w:val="PageNumber"/>
        </w:rPr>
        <w:br/>
      </w:r>
      <w:r w:rsidRPr="006B194C">
        <w:rPr>
          <w:rStyle w:val="PageNumber"/>
          <w:b/>
        </w:rPr>
        <w:t>Attestation: I have reviewed the assessment and concur with the recommendations as stated.</w:t>
      </w:r>
      <w:r w:rsidR="00D27D10">
        <w:rPr>
          <w:rStyle w:val="PageNumber"/>
        </w:rPr>
        <w:br/>
      </w:r>
      <w:r w:rsidR="00D27D10">
        <w:rPr>
          <w:rStyle w:val="PageNumber"/>
        </w:rPr>
        <w:br/>
      </w:r>
      <w:r w:rsidRPr="006B194C">
        <w:rPr>
          <w:rFonts w:ascii="Calibri" w:eastAsia="Calibri" w:hAnsi="Calibri" w:cs="Calibri"/>
          <w:sz w:val="20"/>
          <w:szCs w:val="22"/>
        </w:rPr>
        <w:t xml:space="preserve">Supervisor signature (if applicable): </w:t>
      </w:r>
      <w:r w:rsidRPr="006B194C">
        <w:rPr>
          <w:rFonts w:ascii="Calibri" w:eastAsia="Calibri" w:hAnsi="Calibri" w:cs="Calibri"/>
          <w:sz w:val="20"/>
          <w:szCs w:val="22"/>
          <w:u w:val="single"/>
        </w:rPr>
        <w:tab/>
      </w:r>
      <w:r w:rsidRPr="006B194C">
        <w:rPr>
          <w:rFonts w:ascii="Calibri" w:eastAsia="Calibri" w:hAnsi="Calibri" w:cs="Calibri"/>
          <w:sz w:val="20"/>
          <w:szCs w:val="22"/>
          <w:u w:val="single"/>
        </w:rPr>
        <w:tab/>
      </w:r>
      <w:r w:rsidRPr="006B194C">
        <w:rPr>
          <w:rFonts w:ascii="Calibri" w:eastAsia="Calibri" w:hAnsi="Calibri" w:cs="Calibri"/>
          <w:sz w:val="20"/>
          <w:szCs w:val="22"/>
          <w:u w:val="single"/>
        </w:rPr>
        <w:tab/>
      </w:r>
      <w:r w:rsidRPr="006B194C">
        <w:rPr>
          <w:rFonts w:ascii="Calibri" w:eastAsia="Calibri" w:hAnsi="Calibri" w:cs="Calibri"/>
          <w:sz w:val="20"/>
          <w:szCs w:val="22"/>
          <w:u w:val="single"/>
        </w:rPr>
        <w:tab/>
      </w:r>
      <w:r w:rsidRPr="006B194C">
        <w:rPr>
          <w:rFonts w:ascii="Calibri" w:eastAsia="Calibri" w:hAnsi="Calibri" w:cs="Calibri"/>
          <w:sz w:val="20"/>
          <w:szCs w:val="22"/>
          <w:u w:val="single"/>
        </w:rPr>
        <w:tab/>
      </w:r>
      <w:r w:rsidRPr="006B194C">
        <w:rPr>
          <w:rFonts w:ascii="Calibri" w:eastAsia="Calibri" w:hAnsi="Calibri" w:cs="Calibri"/>
          <w:sz w:val="20"/>
          <w:szCs w:val="22"/>
          <w:u w:val="single"/>
        </w:rPr>
        <w:tab/>
      </w:r>
    </w:p>
    <w:sectPr w:rsidR="00287A27" w:rsidRPr="00D27D10" w:rsidSect="00D27D10">
      <w:headerReference w:type="default" r:id="rId15"/>
      <w:footerReference w:type="default" r:id="rId16"/>
      <w:type w:val="continuous"/>
      <w:pgSz w:w="12240" w:h="15840"/>
      <w:pgMar w:top="1710" w:right="1440" w:bottom="1440" w:left="1440" w:header="72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BC1" w:rsidRDefault="00081BC1">
      <w:r>
        <w:separator/>
      </w:r>
    </w:p>
  </w:endnote>
  <w:endnote w:type="continuationSeparator" w:id="0">
    <w:p w:rsidR="00081BC1" w:rsidRDefault="0008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Lucida Grande">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CC8" w:rsidRDefault="00FD4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CC8" w:rsidRDefault="00FD4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CC8" w:rsidRDefault="00FD4C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98" w:rsidRDefault="00E75498">
    <w:pPr>
      <w:pStyle w:val="Foote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2</w:t>
    </w:r>
    <w:r>
      <w:rPr>
        <w:rStyle w:val="PageNumber"/>
        <w:sz w:val="18"/>
        <w:szCs w:val="18"/>
      </w:rPr>
      <w:fldChar w:fldCharType="end"/>
    </w:r>
    <w:r>
      <w:rPr>
        <w:rStyle w:val="PageNumber"/>
        <w:sz w:val="18"/>
        <w:szCs w:val="18"/>
      </w:rPr>
      <w:t xml:space="preserve">  </w:t>
    </w:r>
    <w:r>
      <w:rPr>
        <w:rStyle w:val="PageNumber"/>
        <w:sz w:val="18"/>
        <w:szCs w:val="18"/>
      </w:rPr>
      <w:t>THS Genital Surgery Form 6/6//2016</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B0" w:rsidRDefault="007979B0">
    <w:pPr>
      <w:pStyle w:val="Footer"/>
      <w:pBdr>
        <w:top w:val="single" w:sz="4" w:space="1" w:color="D9D9D9" w:themeColor="background1" w:themeShade="D9"/>
      </w:pBdr>
      <w:jc w:val="right"/>
    </w:pPr>
  </w:p>
  <w:p w:rsidR="00F8499C" w:rsidRPr="00384716" w:rsidRDefault="00F8499C" w:rsidP="00616ADF">
    <w:pPr>
      <w:pStyle w:val="Footer"/>
      <w:rPr>
        <w:rStyle w:val="Hyperlink"/>
        <w:rFonts w:ascii="Calibri" w:hAnsi="Calibri"/>
        <w:color w:val="A7A7A7" w:themeColor="text2"/>
        <w:sz w:val="20"/>
        <w:szCs w:val="20"/>
      </w:rPr>
    </w:pPr>
    <w:r w:rsidRPr="00384716">
      <w:rPr>
        <w:rFonts w:ascii="Calibri" w:hAnsi="Calibri"/>
        <w:color w:val="A7A7A7" w:themeColor="text2"/>
        <w:sz w:val="20"/>
        <w:szCs w:val="20"/>
      </w:rPr>
      <w:t>T</w:t>
    </w:r>
    <w:r w:rsidR="00616ADF" w:rsidRPr="00384716">
      <w:rPr>
        <w:rFonts w:ascii="Calibri" w:hAnsi="Calibri"/>
        <w:color w:val="A7A7A7" w:themeColor="text2"/>
        <w:sz w:val="20"/>
        <w:szCs w:val="20"/>
      </w:rPr>
      <w:t>ransgender Health Program, a program of OHSU Partnership Program</w:t>
    </w:r>
  </w:p>
  <w:p w:rsidR="00F8499C" w:rsidRPr="00FD4CC8" w:rsidRDefault="00616ADF" w:rsidP="00FD4CC8">
    <w:pPr>
      <w:pStyle w:val="BodyA"/>
      <w:rPr>
        <w:rFonts w:ascii="Calibri" w:eastAsia="Calibri" w:hAnsi="Calibri" w:cs="Calibri"/>
        <w:bCs/>
        <w:color w:val="auto"/>
        <w:sz w:val="22"/>
        <w:szCs w:val="22"/>
        <w:lang w:val="de-DE"/>
      </w:rPr>
    </w:pPr>
    <w:r w:rsidRPr="00384716">
      <w:rPr>
        <w:rFonts w:ascii="Calibri" w:hAnsi="Calibri"/>
        <w:color w:val="A7A7A7" w:themeColor="text2"/>
        <w:sz w:val="20"/>
        <w:szCs w:val="20"/>
      </w:rPr>
      <w:t>503-494-</w:t>
    </w:r>
    <w:r w:rsidRPr="00FD4CC8">
      <w:rPr>
        <w:rFonts w:ascii="Calibri" w:hAnsi="Calibri"/>
        <w:color w:val="A7A7A7" w:themeColor="text2"/>
        <w:sz w:val="20"/>
        <w:szCs w:val="20"/>
      </w:rPr>
      <w:t>7970 |</w:t>
    </w:r>
    <w:r w:rsidR="00FD4CC8" w:rsidRPr="00FD4CC8">
      <w:rPr>
        <w:rStyle w:val="PageNumber"/>
        <w:bCs/>
        <w:color w:val="A7A7A7" w:themeColor="text2"/>
        <w:szCs w:val="20"/>
      </w:rPr>
      <w:t xml:space="preserve"> </w:t>
    </w:r>
    <w:r w:rsidR="00FD4CC8" w:rsidRPr="00FD4CC8">
      <w:rPr>
        <w:rStyle w:val="PageNumber"/>
        <w:bCs/>
        <w:color w:val="A7A7A7" w:themeColor="text2"/>
        <w:szCs w:val="20"/>
      </w:rPr>
      <w:t xml:space="preserve">Fax this completed </w:t>
    </w:r>
    <w:r w:rsidR="00FD4CC8" w:rsidRPr="00FD4CC8">
      <w:rPr>
        <w:rFonts w:ascii="Calibri" w:hAnsi="Calibri" w:cs="Calibri"/>
        <w:color w:val="A7A7A7" w:themeColor="text2"/>
        <w:sz w:val="20"/>
        <w:szCs w:val="20"/>
      </w:rPr>
      <w:t>letter to</w:t>
    </w:r>
    <w:bookmarkStart w:id="0" w:name="_GoBack"/>
    <w:bookmarkEnd w:id="0"/>
    <w:r w:rsidR="00FD4CC8" w:rsidRPr="00FD4CC8">
      <w:rPr>
        <w:rFonts w:ascii="Calibri" w:hAnsi="Calibri" w:cs="Calibri"/>
        <w:color w:val="A7A7A7" w:themeColor="text2"/>
        <w:sz w:val="20"/>
        <w:szCs w:val="20"/>
      </w:rPr>
      <w:t xml:space="preserve"> 503-346-1501</w:t>
    </w:r>
    <w:r w:rsidR="00FD4CC8" w:rsidRPr="00FD4CC8">
      <w:rPr>
        <w:rFonts w:ascii="Calibri" w:hAnsi="Calibri" w:cs="Calibri"/>
        <w:color w:val="A7A7A7" w:themeColor="text2"/>
        <w:sz w:val="20"/>
        <w:szCs w:val="20"/>
      </w:rPr>
      <w:t xml:space="preserve"> |</w:t>
    </w:r>
    <w:r w:rsidRPr="00FD4CC8">
      <w:rPr>
        <w:rFonts w:ascii="Calibri" w:hAnsi="Calibri"/>
        <w:color w:val="A7A7A7" w:themeColor="text2"/>
        <w:sz w:val="20"/>
        <w:szCs w:val="20"/>
      </w:rPr>
      <w:t xml:space="preserve"> </w:t>
    </w:r>
    <w:r w:rsidRPr="00384716">
      <w:rPr>
        <w:rStyle w:val="Hyperlink"/>
        <w:rFonts w:ascii="Calibri" w:hAnsi="Calibri"/>
        <w:color w:val="A7A7A7" w:themeColor="text2"/>
        <w:sz w:val="20"/>
        <w:szCs w:val="20"/>
      </w:rPr>
      <w:t>transhealth@ohsu.edu</w:t>
    </w:r>
  </w:p>
  <w:p w:rsidR="00F8499C" w:rsidRPr="00384716" w:rsidRDefault="00081BC1" w:rsidP="00616ADF">
    <w:pPr>
      <w:pStyle w:val="Footer"/>
      <w:rPr>
        <w:rStyle w:val="Hyperlink"/>
        <w:rFonts w:ascii="Calibri" w:hAnsi="Calibri"/>
        <w:color w:val="A7A7A7" w:themeColor="text2"/>
        <w:sz w:val="20"/>
        <w:szCs w:val="20"/>
      </w:rPr>
    </w:pPr>
    <w:hyperlink r:id="rId1" w:history="1">
      <w:r w:rsidR="00F8499C" w:rsidRPr="00384716">
        <w:rPr>
          <w:rStyle w:val="Hyperlink"/>
          <w:rFonts w:ascii="Calibri" w:hAnsi="Calibri"/>
          <w:color w:val="A7A7A7" w:themeColor="text2"/>
          <w:sz w:val="20"/>
          <w:szCs w:val="20"/>
        </w:rPr>
        <w:t>www.ohsu.edu/transhealth</w:t>
      </w:r>
    </w:hyperlink>
  </w:p>
  <w:p w:rsidR="00384716" w:rsidRPr="00616ADF" w:rsidRDefault="00384716" w:rsidP="00384716">
    <w:pPr>
      <w:pStyle w:val="Footer"/>
      <w:jc w:val="right"/>
      <w:rPr>
        <w:color w:val="A6A6A6" w:themeColor="background1" w:themeShade="A6"/>
        <w:sz w:val="20"/>
        <w:szCs w:val="20"/>
      </w:rPr>
    </w:pPr>
    <w:proofErr w:type="gramStart"/>
    <w:r>
      <w:rPr>
        <w:rStyle w:val="Hyperlink"/>
        <w:rFonts w:ascii="Calibri" w:hAnsi="Calibri"/>
        <w:color w:val="A6A6A6" w:themeColor="background1" w:themeShade="A6"/>
        <w:sz w:val="20"/>
        <w:szCs w:val="20"/>
      </w:rPr>
      <w:t>thp-03252019</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BC1" w:rsidRDefault="00081BC1">
      <w:r>
        <w:separator/>
      </w:r>
    </w:p>
  </w:footnote>
  <w:footnote w:type="continuationSeparator" w:id="0">
    <w:p w:rsidR="00081BC1" w:rsidRDefault="0008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CC8" w:rsidRDefault="00FD4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98" w:rsidRDefault="00384716" w:rsidP="006D4119">
    <w:pPr>
      <w:spacing w:before="100" w:beforeAutospacing="1" w:after="100" w:afterAutospacing="1"/>
      <w:rPr>
        <w:rFonts w:cs="Arial"/>
        <w:iCs/>
      </w:rPr>
    </w:pPr>
    <w:r w:rsidRPr="00616ADF">
      <w:rPr>
        <w:rFonts w:cs="Arial"/>
        <w:iCs/>
        <w:noProof/>
      </w:rPr>
      <mc:AlternateContent>
        <mc:Choice Requires="wps">
          <w:drawing>
            <wp:anchor distT="45720" distB="45720" distL="114300" distR="114300" simplePos="0" relativeHeight="251661312" behindDoc="0" locked="0" layoutInCell="1" allowOverlap="1">
              <wp:simplePos x="0" y="0"/>
              <wp:positionH relativeFrom="leftMargin">
                <wp:posOffset>1272209</wp:posOffset>
              </wp:positionH>
              <wp:positionV relativeFrom="paragraph">
                <wp:posOffset>139148</wp:posOffset>
              </wp:positionV>
              <wp:extent cx="4672330" cy="8030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803082"/>
                      </a:xfrm>
                      <a:prstGeom prst="rect">
                        <a:avLst/>
                      </a:prstGeom>
                      <a:noFill/>
                      <a:ln w="9525">
                        <a:noFill/>
                        <a:miter lim="800000"/>
                        <a:headEnd/>
                        <a:tailEnd/>
                      </a:ln>
                    </wps:spPr>
                    <wps:txbx>
                      <w:txbxContent>
                        <w:p w:rsidR="00616ADF" w:rsidRPr="00206F6B" w:rsidRDefault="00646677" w:rsidP="00616ADF">
                          <w:pPr>
                            <w:pStyle w:val="BodyA"/>
                            <w:rPr>
                              <w:rStyle w:val="PageNumber"/>
                              <w:bCs/>
                              <w:color w:val="auto"/>
                              <w:sz w:val="24"/>
                              <w:szCs w:val="28"/>
                            </w:rPr>
                          </w:pPr>
                          <w:r w:rsidRPr="00206F6B">
                            <w:rPr>
                              <w:rStyle w:val="PageNumber"/>
                              <w:bCs/>
                              <w:color w:val="auto"/>
                              <w:sz w:val="24"/>
                              <w:szCs w:val="28"/>
                            </w:rPr>
                            <w:t xml:space="preserve">OHSU </w:t>
                          </w:r>
                          <w:r w:rsidR="00616ADF" w:rsidRPr="00206F6B">
                            <w:rPr>
                              <w:rStyle w:val="PageNumber"/>
                              <w:bCs/>
                              <w:color w:val="auto"/>
                              <w:sz w:val="24"/>
                              <w:szCs w:val="28"/>
                            </w:rPr>
                            <w:t>Transgender Health Program</w:t>
                          </w:r>
                        </w:p>
                        <w:p w:rsidR="00616ADF" w:rsidRDefault="00616ADF" w:rsidP="00616ADF">
                          <w:pPr>
                            <w:pStyle w:val="BodyA"/>
                            <w:rPr>
                              <w:rStyle w:val="PageNumber"/>
                              <w:bCs/>
                              <w:color w:val="auto"/>
                              <w:sz w:val="28"/>
                              <w:szCs w:val="28"/>
                            </w:rPr>
                          </w:pPr>
                          <w:r w:rsidRPr="00206F6B">
                            <w:rPr>
                              <w:rStyle w:val="PageNumber"/>
                              <w:bCs/>
                              <w:color w:val="auto"/>
                              <w:sz w:val="28"/>
                              <w:szCs w:val="28"/>
                            </w:rPr>
                            <w:t>Evaluation and letter of support for gender affirming surgery</w:t>
                          </w:r>
                        </w:p>
                        <w:p w:rsidR="00FD4CC8" w:rsidRPr="00FD4CC8" w:rsidRDefault="00FD4CC8" w:rsidP="00616ADF">
                          <w:pPr>
                            <w:pStyle w:val="BodyA"/>
                            <w:rPr>
                              <w:rFonts w:ascii="Calibri" w:eastAsia="Calibri" w:hAnsi="Calibri" w:cs="Calibri"/>
                              <w:bCs/>
                              <w:color w:val="auto"/>
                              <w:sz w:val="22"/>
                              <w:szCs w:val="22"/>
                              <w:lang w:val="de-DE"/>
                            </w:rPr>
                          </w:pPr>
                          <w:r w:rsidRPr="00FD4CC8">
                            <w:rPr>
                              <w:rStyle w:val="PageNumber"/>
                              <w:bCs/>
                              <w:color w:val="auto"/>
                              <w:sz w:val="22"/>
                            </w:rPr>
                            <w:t xml:space="preserve">Fax this completed </w:t>
                          </w:r>
                          <w:r w:rsidRPr="00FD4CC8">
                            <w:rPr>
                              <w:rFonts w:ascii="Calibri" w:hAnsi="Calibri" w:cs="Calibri"/>
                              <w:sz w:val="22"/>
                              <w:szCs w:val="22"/>
                            </w:rPr>
                            <w:t>letter to 503-346-1501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15pt;margin-top:10.95pt;width:367.9pt;height:63.25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" filled="f" stroked="f">
              <v:textbox>
                <w:txbxContent>
                  <w:p w:rsidR="00616ADF" w:rsidRPr="00206F6B" w:rsidRDefault="00646677" w:rsidP="00616ADF">
                    <w:pPr>
                      <w:pStyle w:val="BodyA"/>
                      <w:rPr>
                        <w:rStyle w:val="PageNumber"/>
                        <w:bCs/>
                        <w:color w:val="auto"/>
                        <w:sz w:val="24"/>
                        <w:szCs w:val="28"/>
                      </w:rPr>
                    </w:pPr>
                    <w:r w:rsidRPr="00206F6B">
                      <w:rPr>
                        <w:rStyle w:val="PageNumber"/>
                        <w:bCs/>
                        <w:color w:val="auto"/>
                        <w:sz w:val="24"/>
                        <w:szCs w:val="28"/>
                      </w:rPr>
                      <w:t xml:space="preserve">OHSU </w:t>
                    </w:r>
                    <w:r w:rsidR="00616ADF" w:rsidRPr="00206F6B">
                      <w:rPr>
                        <w:rStyle w:val="PageNumber"/>
                        <w:bCs/>
                        <w:color w:val="auto"/>
                        <w:sz w:val="24"/>
                        <w:szCs w:val="28"/>
                      </w:rPr>
                      <w:t>Transgender Health Program</w:t>
                    </w:r>
                  </w:p>
                  <w:p w:rsidR="00616ADF" w:rsidRDefault="00616ADF" w:rsidP="00616ADF">
                    <w:pPr>
                      <w:pStyle w:val="BodyA"/>
                      <w:rPr>
                        <w:rStyle w:val="PageNumber"/>
                        <w:bCs/>
                        <w:color w:val="auto"/>
                        <w:sz w:val="28"/>
                        <w:szCs w:val="28"/>
                      </w:rPr>
                    </w:pPr>
                    <w:r w:rsidRPr="00206F6B">
                      <w:rPr>
                        <w:rStyle w:val="PageNumber"/>
                        <w:bCs/>
                        <w:color w:val="auto"/>
                        <w:sz w:val="28"/>
                        <w:szCs w:val="28"/>
                      </w:rPr>
                      <w:t>Evaluation and letter of support for gender affirming surgery</w:t>
                    </w:r>
                  </w:p>
                  <w:p w:rsidR="00FD4CC8" w:rsidRPr="00FD4CC8" w:rsidRDefault="00FD4CC8" w:rsidP="00616ADF">
                    <w:pPr>
                      <w:pStyle w:val="BodyA"/>
                      <w:rPr>
                        <w:rFonts w:ascii="Calibri" w:eastAsia="Calibri" w:hAnsi="Calibri" w:cs="Calibri"/>
                        <w:bCs/>
                        <w:color w:val="auto"/>
                        <w:sz w:val="22"/>
                        <w:szCs w:val="22"/>
                        <w:lang w:val="de-DE"/>
                      </w:rPr>
                    </w:pPr>
                    <w:r w:rsidRPr="00FD4CC8">
                      <w:rPr>
                        <w:rStyle w:val="PageNumber"/>
                        <w:bCs/>
                        <w:color w:val="auto"/>
                        <w:sz w:val="22"/>
                      </w:rPr>
                      <w:t xml:space="preserve">Fax this completed </w:t>
                    </w:r>
                    <w:r w:rsidRPr="00FD4CC8">
                      <w:rPr>
                        <w:rFonts w:ascii="Calibri" w:hAnsi="Calibri" w:cs="Calibri"/>
                        <w:sz w:val="22"/>
                        <w:szCs w:val="22"/>
                      </w:rPr>
                      <w:t>letter to 503-346-1501</w:t>
                    </w:r>
                  </w:p>
                </w:txbxContent>
              </v:textbox>
              <w10:wrap anchorx="margin"/>
            </v:shape>
          </w:pict>
        </mc:Fallback>
      </mc:AlternateContent>
    </w:r>
    <w:r w:rsidR="003002C1" w:rsidRPr="00AA1F67">
      <w:rPr>
        <w:noProof/>
        <w:color w:val="141313"/>
      </w:rPr>
      <w:drawing>
        <wp:anchor distT="0" distB="0" distL="1280160" distR="4389120" simplePos="0" relativeHeight="251663360" behindDoc="0" locked="0" layoutInCell="1" allowOverlap="0" wp14:anchorId="4385C7A8" wp14:editId="7E494461">
          <wp:simplePos x="0" y="0"/>
          <wp:positionH relativeFrom="margin">
            <wp:posOffset>0</wp:posOffset>
          </wp:positionH>
          <wp:positionV relativeFrom="page">
            <wp:posOffset>279400</wp:posOffset>
          </wp:positionV>
          <wp:extent cx="328930" cy="55753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U-4C-PO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930" cy="557530"/>
                  </a:xfrm>
                  <a:prstGeom prst="rect">
                    <a:avLst/>
                  </a:prstGeom>
                </pic:spPr>
              </pic:pic>
            </a:graphicData>
          </a:graphic>
          <wp14:sizeRelH relativeFrom="page">
            <wp14:pctWidth>0</wp14:pctWidth>
          </wp14:sizeRelH>
          <wp14:sizeRelV relativeFrom="page">
            <wp14:pctHeight>0</wp14:pctHeight>
          </wp14:sizeRelV>
        </wp:anchor>
      </w:drawing>
    </w:r>
  </w:p>
  <w:p w:rsidR="00E75498" w:rsidRDefault="00E75498" w:rsidP="006D4119">
    <w:pPr>
      <w:rPr>
        <w:rFonts w:asciiTheme="majorHAnsi" w:hAnsiTheme="majorHAnsi" w:cs="Arial"/>
        <w:i/>
        <w:iCs/>
        <w:color w:val="002060"/>
        <w:sz w:val="20"/>
        <w:szCs w:val="20"/>
      </w:rPr>
    </w:pPr>
  </w:p>
  <w:p w:rsidR="00E75498" w:rsidRDefault="00E75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CC8" w:rsidRDefault="00FD4C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98" w:rsidRDefault="00E75498">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olor w:val="7F7F7F" w:themeColor="background1" w:themeShade="7F"/>
        <w:spacing w:val="60"/>
      </w:rPr>
      <w:id w:val="-1507825250"/>
      <w:docPartObj>
        <w:docPartGallery w:val="Page Numbers (Top of Page)"/>
        <w:docPartUnique/>
      </w:docPartObj>
    </w:sdtPr>
    <w:sdtEndPr>
      <w:rPr>
        <w:b/>
        <w:bCs/>
        <w:noProof/>
        <w:color w:val="auto"/>
        <w:spacing w:val="0"/>
      </w:rPr>
    </w:sdtEndPr>
    <w:sdtContent>
      <w:p w:rsidR="00187AFD" w:rsidRPr="00817484" w:rsidRDefault="00187AFD">
        <w:pPr>
          <w:pStyle w:val="Header"/>
          <w:pBdr>
            <w:bottom w:val="single" w:sz="4" w:space="1" w:color="D9D9D9" w:themeColor="background1" w:themeShade="D9"/>
          </w:pBdr>
          <w:jc w:val="right"/>
          <w:rPr>
            <w:rFonts w:ascii="Calibri" w:hAnsi="Calibri"/>
            <w:b/>
            <w:bCs/>
          </w:rPr>
        </w:pPr>
        <w:r w:rsidRPr="00817484">
          <w:rPr>
            <w:rFonts w:ascii="Calibri" w:hAnsi="Calibri"/>
            <w:color w:val="7F7F7F" w:themeColor="background1" w:themeShade="7F"/>
            <w:spacing w:val="60"/>
          </w:rPr>
          <w:t>Page</w:t>
        </w:r>
        <w:r w:rsidRPr="00817484">
          <w:rPr>
            <w:rFonts w:ascii="Calibri" w:hAnsi="Calibri"/>
          </w:rPr>
          <w:t xml:space="preserve"> | </w:t>
        </w:r>
        <w:r w:rsidRPr="00817484">
          <w:rPr>
            <w:rFonts w:ascii="Calibri" w:hAnsi="Calibri"/>
          </w:rPr>
          <w:fldChar w:fldCharType="begin"/>
        </w:r>
        <w:r w:rsidRPr="00817484">
          <w:rPr>
            <w:rFonts w:ascii="Calibri" w:hAnsi="Calibri"/>
          </w:rPr>
          <w:instrText xml:space="preserve"> PAGE   \* MERGEFORMAT </w:instrText>
        </w:r>
        <w:r w:rsidRPr="00817484">
          <w:rPr>
            <w:rFonts w:ascii="Calibri" w:hAnsi="Calibri"/>
          </w:rPr>
          <w:fldChar w:fldCharType="separate"/>
        </w:r>
        <w:r w:rsidR="00FD4CC8" w:rsidRPr="00FD4CC8">
          <w:rPr>
            <w:rFonts w:ascii="Calibri" w:hAnsi="Calibri"/>
            <w:b/>
            <w:bCs/>
            <w:noProof/>
          </w:rPr>
          <w:t>3</w:t>
        </w:r>
        <w:r w:rsidRPr="00817484">
          <w:rPr>
            <w:rFonts w:ascii="Calibri" w:hAnsi="Calibri"/>
            <w:b/>
            <w:bCs/>
            <w:noProof/>
          </w:rPr>
          <w:fldChar w:fldCharType="end"/>
        </w:r>
      </w:p>
    </w:sdtContent>
  </w:sdt>
  <w:p w:rsidR="001006B8" w:rsidRDefault="001006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D2C58B0"/>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1" w15:restartNumberingAfterBreak="0">
    <w:nsid w:val="FFFFFF88"/>
    <w:multiLevelType w:val="singleLevel"/>
    <w:tmpl w:val="B2A29778"/>
    <w:lvl w:ilvl="0">
      <w:start w:val="1"/>
      <w:numFmt w:val="decimal"/>
      <w:pStyle w:val="ListNumb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US" w:vendorID="64" w:dllVersion="131078" w:nlCheck="1" w:checkStyle="1"/>
  <w:proofState w:spelling="clean" w:grammar="clean"/>
  <w:attachedTemplate r:id="rId1"/>
  <w:documentProtection w:edit="forms" w:enforcement="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1F"/>
    <w:rsid w:val="00081BC1"/>
    <w:rsid w:val="00090D87"/>
    <w:rsid w:val="000B5A70"/>
    <w:rsid w:val="001006B8"/>
    <w:rsid w:val="00125639"/>
    <w:rsid w:val="00167655"/>
    <w:rsid w:val="00176781"/>
    <w:rsid w:val="00187AFD"/>
    <w:rsid w:val="00193F4B"/>
    <w:rsid w:val="001A17F9"/>
    <w:rsid w:val="001C2986"/>
    <w:rsid w:val="001C6A38"/>
    <w:rsid w:val="001C6B8B"/>
    <w:rsid w:val="001E51D0"/>
    <w:rsid w:val="0020235B"/>
    <w:rsid w:val="00206F6B"/>
    <w:rsid w:val="002152E9"/>
    <w:rsid w:val="00240610"/>
    <w:rsid w:val="0025357C"/>
    <w:rsid w:val="0025677C"/>
    <w:rsid w:val="002813C6"/>
    <w:rsid w:val="0028791F"/>
    <w:rsid w:val="00287A27"/>
    <w:rsid w:val="002A3035"/>
    <w:rsid w:val="002B4731"/>
    <w:rsid w:val="002B713E"/>
    <w:rsid w:val="002E4071"/>
    <w:rsid w:val="002E6B20"/>
    <w:rsid w:val="002E766D"/>
    <w:rsid w:val="002E79BA"/>
    <w:rsid w:val="002F177C"/>
    <w:rsid w:val="003002C1"/>
    <w:rsid w:val="003818BF"/>
    <w:rsid w:val="00384716"/>
    <w:rsid w:val="0039208D"/>
    <w:rsid w:val="0039337F"/>
    <w:rsid w:val="003B3E46"/>
    <w:rsid w:val="003F37BB"/>
    <w:rsid w:val="00435440"/>
    <w:rsid w:val="00464361"/>
    <w:rsid w:val="00465E3E"/>
    <w:rsid w:val="004A7DE4"/>
    <w:rsid w:val="00531AF1"/>
    <w:rsid w:val="005E55D9"/>
    <w:rsid w:val="005F55A6"/>
    <w:rsid w:val="00616ADF"/>
    <w:rsid w:val="00646677"/>
    <w:rsid w:val="006563E9"/>
    <w:rsid w:val="0066709D"/>
    <w:rsid w:val="006A4EC9"/>
    <w:rsid w:val="006B194C"/>
    <w:rsid w:val="006D4119"/>
    <w:rsid w:val="00791F5A"/>
    <w:rsid w:val="007979B0"/>
    <w:rsid w:val="007A6033"/>
    <w:rsid w:val="00814D67"/>
    <w:rsid w:val="00817484"/>
    <w:rsid w:val="00847978"/>
    <w:rsid w:val="00854492"/>
    <w:rsid w:val="00876050"/>
    <w:rsid w:val="008B671F"/>
    <w:rsid w:val="00933440"/>
    <w:rsid w:val="0094400D"/>
    <w:rsid w:val="00986646"/>
    <w:rsid w:val="009A0C64"/>
    <w:rsid w:val="00A13AA6"/>
    <w:rsid w:val="00A20B50"/>
    <w:rsid w:val="00A52C00"/>
    <w:rsid w:val="00A53CAD"/>
    <w:rsid w:val="00A62ACB"/>
    <w:rsid w:val="00A91A71"/>
    <w:rsid w:val="00AC002D"/>
    <w:rsid w:val="00AC4D09"/>
    <w:rsid w:val="00B872BC"/>
    <w:rsid w:val="00BB2BF4"/>
    <w:rsid w:val="00BD310A"/>
    <w:rsid w:val="00C15A47"/>
    <w:rsid w:val="00C515FD"/>
    <w:rsid w:val="00C6761E"/>
    <w:rsid w:val="00CA7E58"/>
    <w:rsid w:val="00CE7CAE"/>
    <w:rsid w:val="00CF0891"/>
    <w:rsid w:val="00D27D10"/>
    <w:rsid w:val="00DC0FF8"/>
    <w:rsid w:val="00E02A99"/>
    <w:rsid w:val="00E02A9B"/>
    <w:rsid w:val="00E4375B"/>
    <w:rsid w:val="00E45134"/>
    <w:rsid w:val="00E75498"/>
    <w:rsid w:val="00EA454A"/>
    <w:rsid w:val="00EC247C"/>
    <w:rsid w:val="00F172CF"/>
    <w:rsid w:val="00F8499C"/>
    <w:rsid w:val="00F95741"/>
    <w:rsid w:val="00FB0325"/>
    <w:rsid w:val="00FB2A1A"/>
    <w:rsid w:val="00FD4CC8"/>
    <w:rsid w:val="00FF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1269F5"/>
  <w15:docId w15:val="{D7F4BC86-FE35-48BC-B617-57B8BD90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pPr>
    <w:rPr>
      <w:rFonts w:ascii="Cambria" w:hAnsi="Cambria" w:cs="Arial Unicode MS"/>
      <w:color w:val="000000"/>
      <w:sz w:val="24"/>
      <w:szCs w:val="24"/>
      <w:u w:color="000000"/>
    </w:rPr>
  </w:style>
  <w:style w:type="character" w:styleId="PageNumber">
    <w:name w:val="page number"/>
    <w:rsid w:val="00E75498"/>
    <w:rPr>
      <w:rFonts w:ascii="Calibri" w:eastAsia="Calibri" w:hAnsi="Calibri" w:cs="Calibri"/>
      <w:sz w:val="20"/>
      <w:szCs w:val="22"/>
      <w:lang w:val="de-DE"/>
    </w:rPr>
  </w:style>
  <w:style w:type="paragraph" w:customStyle="1" w:styleId="Body">
    <w:name w:val="Body"/>
    <w:rPr>
      <w:rFonts w:eastAsia="Times New Roman"/>
      <w:color w:val="000000"/>
      <w:sz w:val="24"/>
      <w:szCs w:val="24"/>
      <w:u w:color="000000"/>
    </w:rPr>
  </w:style>
  <w:style w:type="paragraph" w:customStyle="1" w:styleId="BodyA">
    <w:name w:val="Body A"/>
    <w:link w:val="BodyAChar"/>
    <w:uiPriority w:val="99"/>
    <w:rPr>
      <w:rFonts w:ascii="Cambria" w:eastAsia="Cambria" w:hAnsi="Cambria" w:cs="Cambria"/>
      <w:color w:val="000000"/>
      <w:sz w:val="24"/>
      <w:szCs w:val="24"/>
      <w:u w:color="000000"/>
    </w:rPr>
  </w:style>
  <w:style w:type="character" w:customStyle="1" w:styleId="Hyperlink0">
    <w:name w:val="Hyperlink.0"/>
    <w:basedOn w:val="PageNumber"/>
    <w:rPr>
      <w:rFonts w:ascii="Calibri" w:eastAsia="Calibri" w:hAnsi="Calibri" w:cs="Calibri"/>
      <w:color w:val="0000FF"/>
      <w:sz w:val="20"/>
      <w:szCs w:val="20"/>
      <w:u w:val="single" w:color="0000FF"/>
      <w:lang w:val="en-US"/>
    </w:rPr>
  </w:style>
  <w:style w:type="character" w:customStyle="1" w:styleId="Hyperlink1">
    <w:name w:val="Hyperlink.1"/>
    <w:basedOn w:val="PageNumber"/>
    <w:rPr>
      <w:rFonts w:ascii="Calibri" w:eastAsia="Calibri" w:hAnsi="Calibri" w:cs="Calibri"/>
      <w:color w:val="0000FF"/>
      <w:sz w:val="20"/>
      <w:szCs w:val="20"/>
      <w:u w:val="single" w:color="0000FF"/>
      <w:lang w:val="en-US"/>
    </w:rPr>
  </w:style>
  <w:style w:type="paragraph" w:customStyle="1" w:styleId="BodyB">
    <w:name w:val="Body B"/>
    <w:rPr>
      <w:rFonts w:eastAsia="Times New Roman"/>
      <w:color w:val="000000"/>
      <w:sz w:val="24"/>
      <w:szCs w:val="24"/>
      <w:u w:color="000000"/>
    </w:rPr>
  </w:style>
  <w:style w:type="paragraph" w:customStyle="1" w:styleId="BodyBA">
    <w:name w:val="Body B A"/>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4E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A4EC9"/>
    <w:rPr>
      <w:rFonts w:ascii="Lucida Grande" w:hAnsi="Lucida Grande"/>
      <w:sz w:val="18"/>
      <w:szCs w:val="18"/>
    </w:rPr>
  </w:style>
  <w:style w:type="paragraph" w:styleId="Header">
    <w:name w:val="header"/>
    <w:basedOn w:val="Normal"/>
    <w:link w:val="HeaderChar"/>
    <w:uiPriority w:val="99"/>
    <w:unhideWhenUsed/>
    <w:rsid w:val="002E6B20"/>
    <w:pPr>
      <w:tabs>
        <w:tab w:val="center" w:pos="4680"/>
        <w:tab w:val="right" w:pos="9360"/>
      </w:tabs>
    </w:pPr>
  </w:style>
  <w:style w:type="character" w:customStyle="1" w:styleId="HeaderChar">
    <w:name w:val="Header Char"/>
    <w:basedOn w:val="DefaultParagraphFont"/>
    <w:link w:val="Header"/>
    <w:uiPriority w:val="99"/>
    <w:rsid w:val="002E6B20"/>
    <w:rPr>
      <w:sz w:val="24"/>
      <w:szCs w:val="24"/>
    </w:rPr>
  </w:style>
  <w:style w:type="character" w:customStyle="1" w:styleId="FooterChar">
    <w:name w:val="Footer Char"/>
    <w:basedOn w:val="DefaultParagraphFont"/>
    <w:link w:val="Footer"/>
    <w:uiPriority w:val="99"/>
    <w:rsid w:val="006D4119"/>
    <w:rPr>
      <w:rFonts w:ascii="Cambria" w:hAnsi="Cambria" w:cs="Arial Unicode MS"/>
      <w:color w:val="000000"/>
      <w:sz w:val="24"/>
      <w:szCs w:val="24"/>
      <w:u w:color="000000"/>
    </w:rPr>
  </w:style>
  <w:style w:type="character" w:styleId="CommentReference">
    <w:name w:val="annotation reference"/>
    <w:basedOn w:val="DefaultParagraphFont"/>
    <w:uiPriority w:val="99"/>
    <w:semiHidden/>
    <w:unhideWhenUsed/>
    <w:rsid w:val="00465E3E"/>
    <w:rPr>
      <w:sz w:val="16"/>
      <w:szCs w:val="16"/>
    </w:rPr>
  </w:style>
  <w:style w:type="paragraph" w:styleId="CommentText">
    <w:name w:val="annotation text"/>
    <w:basedOn w:val="Normal"/>
    <w:link w:val="CommentTextChar"/>
    <w:uiPriority w:val="99"/>
    <w:semiHidden/>
    <w:unhideWhenUsed/>
    <w:rsid w:val="00465E3E"/>
    <w:rPr>
      <w:sz w:val="20"/>
      <w:szCs w:val="20"/>
    </w:rPr>
  </w:style>
  <w:style w:type="character" w:customStyle="1" w:styleId="CommentTextChar">
    <w:name w:val="Comment Text Char"/>
    <w:basedOn w:val="DefaultParagraphFont"/>
    <w:link w:val="CommentText"/>
    <w:uiPriority w:val="99"/>
    <w:semiHidden/>
    <w:rsid w:val="00465E3E"/>
  </w:style>
  <w:style w:type="paragraph" w:styleId="CommentSubject">
    <w:name w:val="annotation subject"/>
    <w:basedOn w:val="CommentText"/>
    <w:next w:val="CommentText"/>
    <w:link w:val="CommentSubjectChar"/>
    <w:uiPriority w:val="99"/>
    <w:semiHidden/>
    <w:unhideWhenUsed/>
    <w:rsid w:val="00465E3E"/>
    <w:rPr>
      <w:b/>
      <w:bCs/>
    </w:rPr>
  </w:style>
  <w:style w:type="character" w:customStyle="1" w:styleId="CommentSubjectChar">
    <w:name w:val="Comment Subject Char"/>
    <w:basedOn w:val="CommentTextChar"/>
    <w:link w:val="CommentSubject"/>
    <w:uiPriority w:val="99"/>
    <w:semiHidden/>
    <w:rsid w:val="00465E3E"/>
    <w:rPr>
      <w:b/>
      <w:bCs/>
    </w:rPr>
  </w:style>
  <w:style w:type="character" w:styleId="PlaceholderText">
    <w:name w:val="Placeholder Text"/>
    <w:basedOn w:val="DefaultParagraphFont"/>
    <w:uiPriority w:val="99"/>
    <w:semiHidden/>
    <w:rsid w:val="00CF0891"/>
    <w:rPr>
      <w:color w:val="808080"/>
    </w:rPr>
  </w:style>
  <w:style w:type="paragraph" w:customStyle="1" w:styleId="Answer">
    <w:name w:val="Answer"/>
    <w:link w:val="AnswerChar"/>
    <w:autoRedefine/>
    <w:qFormat/>
    <w:rsid w:val="00847978"/>
    <w:rPr>
      <w:rFonts w:ascii="Calibri" w:eastAsia="Cambria" w:hAnsi="Calibri" w:cs="Cambria"/>
      <w:b/>
      <w:color w:val="000000"/>
      <w:u w:color="000000"/>
    </w:rPr>
  </w:style>
  <w:style w:type="paragraph" w:styleId="NoSpacing">
    <w:name w:val="No Spacing"/>
    <w:uiPriority w:val="1"/>
    <w:qFormat/>
    <w:rsid w:val="00847978"/>
    <w:rPr>
      <w:sz w:val="24"/>
      <w:szCs w:val="24"/>
    </w:rPr>
  </w:style>
  <w:style w:type="character" w:customStyle="1" w:styleId="BodyAChar">
    <w:name w:val="Body A Char"/>
    <w:basedOn w:val="DefaultParagraphFont"/>
    <w:link w:val="BodyA"/>
    <w:uiPriority w:val="99"/>
    <w:rsid w:val="00847978"/>
    <w:rPr>
      <w:rFonts w:ascii="Cambria" w:eastAsia="Cambria" w:hAnsi="Cambria" w:cs="Cambria"/>
      <w:color w:val="000000"/>
      <w:sz w:val="24"/>
      <w:szCs w:val="24"/>
      <w:u w:color="000000"/>
    </w:rPr>
  </w:style>
  <w:style w:type="character" w:customStyle="1" w:styleId="AnswerChar">
    <w:name w:val="Answer Char"/>
    <w:basedOn w:val="BodyAChar"/>
    <w:link w:val="Answer"/>
    <w:rsid w:val="00847978"/>
    <w:rPr>
      <w:rFonts w:ascii="Calibri" w:eastAsia="Cambria" w:hAnsi="Calibri" w:cs="Cambria"/>
      <w:b/>
      <w:color w:val="000000"/>
      <w:sz w:val="24"/>
      <w:szCs w:val="24"/>
      <w:u w:color="000000"/>
    </w:rPr>
  </w:style>
  <w:style w:type="character" w:styleId="SubtleEmphasis">
    <w:name w:val="Subtle Emphasis"/>
    <w:basedOn w:val="DefaultParagraphFont"/>
    <w:uiPriority w:val="19"/>
    <w:qFormat/>
    <w:rsid w:val="003F37BB"/>
    <w:rPr>
      <w:i/>
      <w:iCs/>
      <w:color w:val="404040" w:themeColor="text1" w:themeTint="BF"/>
    </w:rPr>
  </w:style>
  <w:style w:type="paragraph" w:styleId="IntenseQuote">
    <w:name w:val="Intense Quote"/>
    <w:basedOn w:val="Normal"/>
    <w:next w:val="Normal"/>
    <w:link w:val="IntenseQuoteChar"/>
    <w:uiPriority w:val="30"/>
    <w:qFormat/>
    <w:rsid w:val="003F37B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F37BB"/>
    <w:rPr>
      <w:i/>
      <w:iCs/>
      <w:color w:val="4F81BD" w:themeColor="accent1"/>
      <w:sz w:val="24"/>
      <w:szCs w:val="24"/>
    </w:rPr>
  </w:style>
  <w:style w:type="character" w:customStyle="1" w:styleId="answers2">
    <w:name w:val="answers 2"/>
    <w:basedOn w:val="AnswerChar"/>
    <w:uiPriority w:val="1"/>
    <w:rsid w:val="00876050"/>
    <w:rPr>
      <w:rFonts w:ascii="Calibri" w:eastAsia="Cambria" w:hAnsi="Calibri" w:cs="Cambria"/>
      <w:b/>
      <w:color w:val="000000"/>
      <w:sz w:val="20"/>
      <w:szCs w:val="24"/>
      <w:u w:color="000000"/>
    </w:rPr>
  </w:style>
  <w:style w:type="paragraph" w:styleId="ListBullet4">
    <w:name w:val="List Bullet 4"/>
    <w:basedOn w:val="Normal"/>
    <w:autoRedefine/>
    <w:rsid w:val="00E02A9B"/>
    <w:pPr>
      <w:numPr>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imes" w:eastAsia="Times New Roman" w:hAnsi="Times" w:cs="Times"/>
      <w:bdr w:val="none" w:sz="0" w:space="0" w:color="auto"/>
    </w:rPr>
  </w:style>
  <w:style w:type="paragraph" w:styleId="ListNumber">
    <w:name w:val="List Number"/>
    <w:basedOn w:val="Normal"/>
    <w:rsid w:val="00E02A9B"/>
    <w:pPr>
      <w:numPr>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imes" w:eastAsia="Times New Roman" w:hAnsi="Times" w:cs="Times"/>
      <w:bdr w:val="none" w:sz="0" w:space="0" w:color="auto"/>
    </w:rPr>
  </w:style>
  <w:style w:type="character" w:customStyle="1" w:styleId="Style1">
    <w:name w:val="Style1"/>
    <w:basedOn w:val="DefaultParagraphFont"/>
    <w:uiPriority w:val="1"/>
    <w:rsid w:val="00A52C00"/>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02513">
      <w:bodyDiv w:val="1"/>
      <w:marLeft w:val="0"/>
      <w:marRight w:val="0"/>
      <w:marTop w:val="0"/>
      <w:marBottom w:val="0"/>
      <w:divBdr>
        <w:top w:val="none" w:sz="0" w:space="0" w:color="auto"/>
        <w:left w:val="none" w:sz="0" w:space="0" w:color="auto"/>
        <w:bottom w:val="none" w:sz="0" w:space="0" w:color="auto"/>
        <w:right w:val="none" w:sz="0" w:space="0" w:color="auto"/>
      </w:divBdr>
    </w:div>
    <w:div w:id="1337725919">
      <w:bodyDiv w:val="1"/>
      <w:marLeft w:val="0"/>
      <w:marRight w:val="0"/>
      <w:marTop w:val="0"/>
      <w:marBottom w:val="0"/>
      <w:divBdr>
        <w:top w:val="none" w:sz="0" w:space="0" w:color="auto"/>
        <w:left w:val="none" w:sz="0" w:space="0" w:color="auto"/>
        <w:bottom w:val="none" w:sz="0" w:space="0" w:color="auto"/>
        <w:right w:val="none" w:sz="0" w:space="0" w:color="auto"/>
      </w:divBdr>
      <w:divsChild>
        <w:div w:id="1443263227">
          <w:marLeft w:val="0"/>
          <w:marRight w:val="0"/>
          <w:marTop w:val="0"/>
          <w:marBottom w:val="0"/>
          <w:divBdr>
            <w:top w:val="none" w:sz="0" w:space="0" w:color="auto"/>
            <w:left w:val="none" w:sz="0" w:space="0" w:color="auto"/>
            <w:bottom w:val="none" w:sz="0" w:space="0" w:color="auto"/>
            <w:right w:val="none" w:sz="0" w:space="0" w:color="auto"/>
          </w:divBdr>
          <w:divsChild>
            <w:div w:id="349066451">
              <w:marLeft w:val="0"/>
              <w:marRight w:val="0"/>
              <w:marTop w:val="0"/>
              <w:marBottom w:val="240"/>
              <w:divBdr>
                <w:top w:val="none" w:sz="0" w:space="0" w:color="auto"/>
                <w:left w:val="none" w:sz="0" w:space="0" w:color="auto"/>
                <w:bottom w:val="none" w:sz="0" w:space="0" w:color="auto"/>
                <w:right w:val="none" w:sz="0" w:space="0" w:color="auto"/>
              </w:divBdr>
              <w:divsChild>
                <w:div w:id="300156568">
                  <w:marLeft w:val="0"/>
                  <w:marRight w:val="0"/>
                  <w:marTop w:val="0"/>
                  <w:marBottom w:val="0"/>
                  <w:divBdr>
                    <w:top w:val="none" w:sz="0" w:space="0" w:color="auto"/>
                    <w:left w:val="none" w:sz="0" w:space="0" w:color="auto"/>
                    <w:bottom w:val="none" w:sz="0" w:space="0" w:color="auto"/>
                    <w:right w:val="none" w:sz="0" w:space="0" w:color="auto"/>
                  </w:divBdr>
                </w:div>
                <w:div w:id="20279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6603">
          <w:marLeft w:val="0"/>
          <w:marRight w:val="0"/>
          <w:marTop w:val="0"/>
          <w:marBottom w:val="0"/>
          <w:divBdr>
            <w:top w:val="none" w:sz="0" w:space="0" w:color="auto"/>
            <w:left w:val="none" w:sz="0" w:space="0" w:color="auto"/>
            <w:bottom w:val="none" w:sz="0" w:space="0" w:color="auto"/>
            <w:right w:val="none" w:sz="0" w:space="0" w:color="auto"/>
          </w:divBdr>
          <w:divsChild>
            <w:div w:id="727340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hyperlink" Target="http://www.ohsu.edu/transhealt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esa\Box%20Sync\Urology%20Clinic%20Leadership\PI%20Projects\Transgender%20Surgical%20Referrals\THP-WPATH-fillable-letter-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8B8882D-D008-4178-A104-C102760A48ED}"/>
      </w:docPartPr>
      <w:docPartBody>
        <w:p w:rsidR="009D5A0A" w:rsidRDefault="00093F22">
          <w:r w:rsidRPr="00D33F0B">
            <w:rPr>
              <w:rStyle w:val="PlaceholderText"/>
            </w:rPr>
            <w:t>Click or tap here to enter text.</w:t>
          </w:r>
        </w:p>
      </w:docPartBody>
    </w:docPart>
    <w:docPart>
      <w:docPartPr>
        <w:name w:val="43DC503803A3437CB803990A027B30A2"/>
        <w:category>
          <w:name w:val="General"/>
          <w:gallery w:val="placeholder"/>
        </w:category>
        <w:types>
          <w:type w:val="bbPlcHdr"/>
        </w:types>
        <w:behaviors>
          <w:behavior w:val="content"/>
        </w:behaviors>
        <w:guid w:val="{48CAABD1-CB31-4BDA-B305-CF354E6D9D0E}"/>
      </w:docPartPr>
      <w:docPartBody>
        <w:p w:rsidR="009D5A0A" w:rsidRDefault="00093F22" w:rsidP="00093F22">
          <w:pPr>
            <w:pStyle w:val="43DC503803A3437CB803990A027B30A2"/>
          </w:pPr>
          <w:r w:rsidRPr="00D33F0B">
            <w:rPr>
              <w:rStyle w:val="PlaceholderText"/>
            </w:rPr>
            <w:t>Click or tap here to enter text.</w:t>
          </w:r>
        </w:p>
      </w:docPartBody>
    </w:docPart>
    <w:docPart>
      <w:docPartPr>
        <w:name w:val="32C2673511C741EFBD9721EA26F2435F"/>
        <w:category>
          <w:name w:val="General"/>
          <w:gallery w:val="placeholder"/>
        </w:category>
        <w:types>
          <w:type w:val="bbPlcHdr"/>
        </w:types>
        <w:behaviors>
          <w:behavior w:val="content"/>
        </w:behaviors>
        <w:guid w:val="{BFFC83E0-9D7B-46C6-A264-EDA63B2FFF9C}"/>
      </w:docPartPr>
      <w:docPartBody>
        <w:p w:rsidR="009D5A0A" w:rsidRDefault="00093F22" w:rsidP="00093F22">
          <w:pPr>
            <w:pStyle w:val="32C2673511C741EFBD9721EA26F2435F"/>
          </w:pPr>
          <w:r w:rsidRPr="00D33F0B">
            <w:rPr>
              <w:rStyle w:val="PlaceholderText"/>
            </w:rPr>
            <w:t>Click or tap here to enter text.</w:t>
          </w:r>
        </w:p>
      </w:docPartBody>
    </w:docPart>
    <w:docPart>
      <w:docPartPr>
        <w:name w:val="C4EE1B79B28B4D1D8714B95D54C93772"/>
        <w:category>
          <w:name w:val="General"/>
          <w:gallery w:val="placeholder"/>
        </w:category>
        <w:types>
          <w:type w:val="bbPlcHdr"/>
        </w:types>
        <w:behaviors>
          <w:behavior w:val="content"/>
        </w:behaviors>
        <w:guid w:val="{1576A09C-C362-4AF5-BE8C-20358E983B1C}"/>
      </w:docPartPr>
      <w:docPartBody>
        <w:p w:rsidR="009D5A0A" w:rsidRDefault="00093F22" w:rsidP="00093F22">
          <w:pPr>
            <w:pStyle w:val="C4EE1B79B28B4D1D8714B95D54C93772"/>
          </w:pPr>
          <w:r w:rsidRPr="00D33F0B">
            <w:rPr>
              <w:rStyle w:val="PlaceholderText"/>
            </w:rPr>
            <w:t>Click or tap here to enter text.</w:t>
          </w:r>
        </w:p>
      </w:docPartBody>
    </w:docPart>
    <w:docPart>
      <w:docPartPr>
        <w:name w:val="675BE453859E4B23B21F3C26C7B1C41A"/>
        <w:category>
          <w:name w:val="General"/>
          <w:gallery w:val="placeholder"/>
        </w:category>
        <w:types>
          <w:type w:val="bbPlcHdr"/>
        </w:types>
        <w:behaviors>
          <w:behavior w:val="content"/>
        </w:behaviors>
        <w:guid w:val="{90724D74-2346-4A35-8C04-BE954257CC22}"/>
      </w:docPartPr>
      <w:docPartBody>
        <w:p w:rsidR="009D5A0A" w:rsidRDefault="00093F22" w:rsidP="00093F22">
          <w:pPr>
            <w:pStyle w:val="675BE453859E4B23B21F3C26C7B1C41A"/>
          </w:pPr>
          <w:r w:rsidRPr="00D33F0B">
            <w:rPr>
              <w:rStyle w:val="PlaceholderText"/>
            </w:rPr>
            <w:t>Click or tap here to enter text.</w:t>
          </w:r>
        </w:p>
      </w:docPartBody>
    </w:docPart>
    <w:docPart>
      <w:docPartPr>
        <w:name w:val="47E09B83DD7C437A9A63B986C2913933"/>
        <w:category>
          <w:name w:val="General"/>
          <w:gallery w:val="placeholder"/>
        </w:category>
        <w:types>
          <w:type w:val="bbPlcHdr"/>
        </w:types>
        <w:behaviors>
          <w:behavior w:val="content"/>
        </w:behaviors>
        <w:guid w:val="{7BA59625-1D92-4693-B390-D3AD2E5245F6}"/>
      </w:docPartPr>
      <w:docPartBody>
        <w:p w:rsidR="009D5A0A" w:rsidRDefault="00093F22" w:rsidP="00093F22">
          <w:pPr>
            <w:pStyle w:val="47E09B83DD7C437A9A63B986C2913933"/>
          </w:pPr>
          <w:r w:rsidRPr="00D33F0B">
            <w:rPr>
              <w:rStyle w:val="PlaceholderText"/>
            </w:rPr>
            <w:t>Click or tap here to enter text.</w:t>
          </w:r>
        </w:p>
      </w:docPartBody>
    </w:docPart>
    <w:docPart>
      <w:docPartPr>
        <w:name w:val="DD82FBD268894785BFA904F5398ED1BB"/>
        <w:category>
          <w:name w:val="General"/>
          <w:gallery w:val="placeholder"/>
        </w:category>
        <w:types>
          <w:type w:val="bbPlcHdr"/>
        </w:types>
        <w:behaviors>
          <w:behavior w:val="content"/>
        </w:behaviors>
        <w:guid w:val="{FBC3F4CC-9036-4B40-8319-CB1913BBD2CC}"/>
      </w:docPartPr>
      <w:docPartBody>
        <w:p w:rsidR="009D5A0A" w:rsidRDefault="00093F22" w:rsidP="00093F22">
          <w:pPr>
            <w:pStyle w:val="DD82FBD268894785BFA904F5398ED1BB"/>
          </w:pPr>
          <w:r w:rsidRPr="00D33F0B">
            <w:rPr>
              <w:rStyle w:val="PlaceholderText"/>
            </w:rPr>
            <w:t>Click or tap here to enter text.</w:t>
          </w:r>
        </w:p>
      </w:docPartBody>
    </w:docPart>
    <w:docPart>
      <w:docPartPr>
        <w:name w:val="23DF3690732B4B36B1D4012D68359AB0"/>
        <w:category>
          <w:name w:val="General"/>
          <w:gallery w:val="placeholder"/>
        </w:category>
        <w:types>
          <w:type w:val="bbPlcHdr"/>
        </w:types>
        <w:behaviors>
          <w:behavior w:val="content"/>
        </w:behaviors>
        <w:guid w:val="{41A82EB7-7A47-4327-A529-101974701B91}"/>
      </w:docPartPr>
      <w:docPartBody>
        <w:p w:rsidR="009D5A0A" w:rsidRDefault="00FF4049" w:rsidP="00FF4049">
          <w:pPr>
            <w:pStyle w:val="23DF3690732B4B36B1D4012D68359AB018"/>
          </w:pPr>
          <w:r w:rsidRPr="00876050">
            <w:rPr>
              <w:rStyle w:val="PlaceholderText"/>
              <w:rFonts w:ascii="Calibri" w:hAnsi="Calibri" w:cs="Calibri"/>
              <w:color w:val="4472C4" w:themeColor="accent5"/>
              <w:sz w:val="20"/>
              <w:szCs w:val="20"/>
            </w:rPr>
            <w:t>Click or tap here to enter text.</w:t>
          </w:r>
        </w:p>
      </w:docPartBody>
    </w:docPart>
    <w:docPart>
      <w:docPartPr>
        <w:name w:val="3F89EB9A74EB4B9089344E6F5388AD23"/>
        <w:category>
          <w:name w:val="General"/>
          <w:gallery w:val="placeholder"/>
        </w:category>
        <w:types>
          <w:type w:val="bbPlcHdr"/>
        </w:types>
        <w:behaviors>
          <w:behavior w:val="content"/>
        </w:behaviors>
        <w:guid w:val="{6FFD62CF-7E30-4500-A7F5-FB91153DCDD4}"/>
      </w:docPartPr>
      <w:docPartBody>
        <w:p w:rsidR="009D5A0A" w:rsidRDefault="00FF4049" w:rsidP="00FF4049">
          <w:pPr>
            <w:pStyle w:val="3F89EB9A74EB4B9089344E6F5388AD2313"/>
          </w:pPr>
          <w:r w:rsidRPr="00876050">
            <w:rPr>
              <w:rStyle w:val="PlaceholderText"/>
              <w:rFonts w:ascii="Calibri" w:hAnsi="Calibri" w:cs="Calibri"/>
              <w:color w:val="4472C4" w:themeColor="accent5"/>
              <w:sz w:val="20"/>
              <w:szCs w:val="20"/>
            </w:rPr>
            <w:t>Click or tap here to enter text.</w:t>
          </w:r>
        </w:p>
      </w:docPartBody>
    </w:docPart>
    <w:docPart>
      <w:docPartPr>
        <w:name w:val="05C4848F7ACF4777870CF5C33599F8C8"/>
        <w:category>
          <w:name w:val="General"/>
          <w:gallery w:val="placeholder"/>
        </w:category>
        <w:types>
          <w:type w:val="bbPlcHdr"/>
        </w:types>
        <w:behaviors>
          <w:behavior w:val="content"/>
        </w:behaviors>
        <w:guid w:val="{36C840F5-FA7A-42F5-973B-2B1F346770C3}"/>
      </w:docPartPr>
      <w:docPartBody>
        <w:p w:rsidR="009D5A0A" w:rsidRDefault="00FF4049" w:rsidP="00FF4049">
          <w:pPr>
            <w:pStyle w:val="05C4848F7ACF4777870CF5C33599F8C811"/>
          </w:pPr>
          <w:r w:rsidRPr="00876050">
            <w:rPr>
              <w:rStyle w:val="PlaceholderText"/>
              <w:rFonts w:ascii="Calibri" w:hAnsi="Calibri" w:cs="Calibri"/>
              <w:color w:val="4472C4" w:themeColor="accent5"/>
              <w:sz w:val="20"/>
              <w:szCs w:val="20"/>
            </w:rPr>
            <w:t>Click or tap here to enter text.</w:t>
          </w:r>
        </w:p>
      </w:docPartBody>
    </w:docPart>
    <w:docPart>
      <w:docPartPr>
        <w:name w:val="E7A81DC388C44E9B82A7CAD2B9270298"/>
        <w:category>
          <w:name w:val="General"/>
          <w:gallery w:val="placeholder"/>
        </w:category>
        <w:types>
          <w:type w:val="bbPlcHdr"/>
        </w:types>
        <w:behaviors>
          <w:behavior w:val="content"/>
        </w:behaviors>
        <w:guid w:val="{D6263719-2F1E-4829-8BE2-F67D5FE8E941}"/>
      </w:docPartPr>
      <w:docPartBody>
        <w:p w:rsidR="009D5A0A" w:rsidRDefault="00FF4049" w:rsidP="00FF4049">
          <w:pPr>
            <w:pStyle w:val="E7A81DC388C44E9B82A7CAD2B927029811"/>
          </w:pPr>
          <w:r w:rsidRPr="00876050">
            <w:rPr>
              <w:rStyle w:val="PlaceholderText"/>
              <w:rFonts w:ascii="Calibri" w:hAnsi="Calibri" w:cs="Calibri"/>
              <w:color w:val="4472C4" w:themeColor="accent5"/>
              <w:sz w:val="20"/>
              <w:szCs w:val="20"/>
            </w:rPr>
            <w:t>Click or tap here to enter text.</w:t>
          </w:r>
        </w:p>
      </w:docPartBody>
    </w:docPart>
    <w:docPart>
      <w:docPartPr>
        <w:name w:val="C7AA0743C1FB4BFD9386300034F2010B"/>
        <w:category>
          <w:name w:val="General"/>
          <w:gallery w:val="placeholder"/>
        </w:category>
        <w:types>
          <w:type w:val="bbPlcHdr"/>
        </w:types>
        <w:behaviors>
          <w:behavior w:val="content"/>
        </w:behaviors>
        <w:guid w:val="{0C7B20F3-3B2D-42F2-A946-2766DC8CDD96}"/>
      </w:docPartPr>
      <w:docPartBody>
        <w:p w:rsidR="009D5A0A" w:rsidRDefault="00FF4049" w:rsidP="00FF4049">
          <w:pPr>
            <w:pStyle w:val="C7AA0743C1FB4BFD9386300034F2010B11"/>
          </w:pPr>
          <w:r w:rsidRPr="00876050">
            <w:rPr>
              <w:rStyle w:val="PlaceholderText"/>
              <w:rFonts w:ascii="Calibri" w:hAnsi="Calibri" w:cs="Calibri"/>
              <w:color w:val="4472C4" w:themeColor="accent5"/>
              <w:sz w:val="20"/>
              <w:szCs w:val="20"/>
            </w:rPr>
            <w:t>Click or tap here to enter text.</w:t>
          </w:r>
        </w:p>
      </w:docPartBody>
    </w:docPart>
    <w:docPart>
      <w:docPartPr>
        <w:name w:val="5A8141E1FB894A02A14207C8604E18B0"/>
        <w:category>
          <w:name w:val="General"/>
          <w:gallery w:val="placeholder"/>
        </w:category>
        <w:types>
          <w:type w:val="bbPlcHdr"/>
        </w:types>
        <w:behaviors>
          <w:behavior w:val="content"/>
        </w:behaviors>
        <w:guid w:val="{C226572D-3890-4A7D-9642-36410CA0ED6A}"/>
      </w:docPartPr>
      <w:docPartBody>
        <w:p w:rsidR="009D5A0A" w:rsidRDefault="00FF4049" w:rsidP="00FF4049">
          <w:pPr>
            <w:pStyle w:val="5A8141E1FB894A02A14207C8604E18B011"/>
          </w:pPr>
          <w:r w:rsidRPr="00876050">
            <w:rPr>
              <w:rStyle w:val="PlaceholderText"/>
              <w:rFonts w:ascii="Calibri" w:hAnsi="Calibri" w:cs="Calibri"/>
              <w:color w:val="4472C4" w:themeColor="accent5"/>
              <w:sz w:val="20"/>
              <w:szCs w:val="20"/>
            </w:rPr>
            <w:t>Click or tap here to enter text.</w:t>
          </w:r>
        </w:p>
      </w:docPartBody>
    </w:docPart>
    <w:docPart>
      <w:docPartPr>
        <w:name w:val="2C98B8E918F645F78B6645A685BD90FA"/>
        <w:category>
          <w:name w:val="General"/>
          <w:gallery w:val="placeholder"/>
        </w:category>
        <w:types>
          <w:type w:val="bbPlcHdr"/>
        </w:types>
        <w:behaviors>
          <w:behavior w:val="content"/>
        </w:behaviors>
        <w:guid w:val="{612C5761-DE8B-4E71-ADCF-5C2A852339E1}"/>
      </w:docPartPr>
      <w:docPartBody>
        <w:p w:rsidR="009D5A0A" w:rsidRDefault="00FF4049" w:rsidP="00FF4049">
          <w:pPr>
            <w:pStyle w:val="2C98B8E918F645F78B6645A685BD90FA11"/>
          </w:pPr>
          <w:r w:rsidRPr="00876050">
            <w:rPr>
              <w:rStyle w:val="PlaceholderText"/>
              <w:rFonts w:ascii="Calibri" w:hAnsi="Calibri" w:cs="Calibri"/>
              <w:color w:val="4472C4" w:themeColor="accent5"/>
              <w:sz w:val="20"/>
              <w:szCs w:val="20"/>
            </w:rPr>
            <w:t>Click or tap here to enter text.</w:t>
          </w:r>
        </w:p>
      </w:docPartBody>
    </w:docPart>
    <w:docPart>
      <w:docPartPr>
        <w:name w:val="724FE8D5699E43D5A171F1B18D1D58A3"/>
        <w:category>
          <w:name w:val="General"/>
          <w:gallery w:val="placeholder"/>
        </w:category>
        <w:types>
          <w:type w:val="bbPlcHdr"/>
        </w:types>
        <w:behaviors>
          <w:behavior w:val="content"/>
        </w:behaviors>
        <w:guid w:val="{0620213C-156D-47A3-87DC-28663C26C1CF}"/>
      </w:docPartPr>
      <w:docPartBody>
        <w:p w:rsidR="009D5A0A" w:rsidRDefault="00FF4049" w:rsidP="00FF4049">
          <w:pPr>
            <w:pStyle w:val="724FE8D5699E43D5A171F1B18D1D58A311"/>
          </w:pPr>
          <w:r w:rsidRPr="00876050">
            <w:rPr>
              <w:rStyle w:val="PlaceholderText"/>
              <w:rFonts w:ascii="Calibri" w:hAnsi="Calibri" w:cs="Calibri"/>
              <w:color w:val="4472C4" w:themeColor="accent5"/>
              <w:sz w:val="20"/>
              <w:szCs w:val="20"/>
            </w:rPr>
            <w:t>Click or tap here to enter text.</w:t>
          </w:r>
        </w:p>
      </w:docPartBody>
    </w:docPart>
    <w:docPart>
      <w:docPartPr>
        <w:name w:val="0CD6FD3117784368851856E5891A6BEE"/>
        <w:category>
          <w:name w:val="General"/>
          <w:gallery w:val="placeholder"/>
        </w:category>
        <w:types>
          <w:type w:val="bbPlcHdr"/>
        </w:types>
        <w:behaviors>
          <w:behavior w:val="content"/>
        </w:behaviors>
        <w:guid w:val="{37DEA961-9551-46AE-8A15-5AA53B62E338}"/>
      </w:docPartPr>
      <w:docPartBody>
        <w:p w:rsidR="009D5A0A" w:rsidRDefault="00FF4049" w:rsidP="00FF4049">
          <w:pPr>
            <w:pStyle w:val="0CD6FD3117784368851856E5891A6BEE10"/>
          </w:pPr>
          <w:r w:rsidRPr="00876050">
            <w:rPr>
              <w:rStyle w:val="PlaceholderText"/>
              <w:rFonts w:ascii="Calibri" w:hAnsi="Calibri" w:cs="Calibri"/>
              <w:color w:val="4472C4" w:themeColor="accent5"/>
              <w:sz w:val="20"/>
              <w:szCs w:val="20"/>
            </w:rPr>
            <w:t>Click or tap here to enter text.</w:t>
          </w:r>
        </w:p>
      </w:docPartBody>
    </w:docPart>
    <w:docPart>
      <w:docPartPr>
        <w:name w:val="78E5E89801ED47F99E9254F3D989C60D"/>
        <w:category>
          <w:name w:val="General"/>
          <w:gallery w:val="placeholder"/>
        </w:category>
        <w:types>
          <w:type w:val="bbPlcHdr"/>
        </w:types>
        <w:behaviors>
          <w:behavior w:val="content"/>
        </w:behaviors>
        <w:guid w:val="{2DAE6DCC-9AED-4533-BF7C-091F3A249EB6}"/>
      </w:docPartPr>
      <w:docPartBody>
        <w:p w:rsidR="009D5A0A" w:rsidRDefault="00FF4049" w:rsidP="00FF4049">
          <w:pPr>
            <w:pStyle w:val="78E5E89801ED47F99E9254F3D989C60D10"/>
          </w:pPr>
          <w:r w:rsidRPr="00876050">
            <w:rPr>
              <w:rStyle w:val="PlaceholderText"/>
              <w:rFonts w:ascii="Calibri" w:hAnsi="Calibri" w:cs="Calibri"/>
              <w:color w:val="4472C4" w:themeColor="accent5"/>
              <w:sz w:val="20"/>
              <w:szCs w:val="20"/>
            </w:rPr>
            <w:t>Click or tap here to enter text.</w:t>
          </w:r>
        </w:p>
      </w:docPartBody>
    </w:docPart>
    <w:docPart>
      <w:docPartPr>
        <w:name w:val="AE8E79ED43AE40EE98A66A22B2E9BB1B"/>
        <w:category>
          <w:name w:val="General"/>
          <w:gallery w:val="placeholder"/>
        </w:category>
        <w:types>
          <w:type w:val="bbPlcHdr"/>
        </w:types>
        <w:behaviors>
          <w:behavior w:val="content"/>
        </w:behaviors>
        <w:guid w:val="{872401B9-00B7-411E-91AE-9352B366C219}"/>
      </w:docPartPr>
      <w:docPartBody>
        <w:p w:rsidR="009D5A0A" w:rsidRDefault="00FF4049" w:rsidP="00FF4049">
          <w:pPr>
            <w:pStyle w:val="AE8E79ED43AE40EE98A66A22B2E9BB1B10"/>
          </w:pPr>
          <w:r w:rsidRPr="00876050">
            <w:rPr>
              <w:rStyle w:val="PlaceholderText"/>
              <w:rFonts w:ascii="Calibri" w:hAnsi="Calibri" w:cs="Calibri"/>
              <w:color w:val="4472C4" w:themeColor="accent5"/>
              <w:sz w:val="20"/>
              <w:szCs w:val="20"/>
            </w:rPr>
            <w:t>Click or tap here to enter text.</w:t>
          </w:r>
        </w:p>
      </w:docPartBody>
    </w:docPart>
    <w:docPart>
      <w:docPartPr>
        <w:name w:val="97A8A97AA9D64CCE9418D6489DEB3E71"/>
        <w:category>
          <w:name w:val="General"/>
          <w:gallery w:val="placeholder"/>
        </w:category>
        <w:types>
          <w:type w:val="bbPlcHdr"/>
        </w:types>
        <w:behaviors>
          <w:behavior w:val="content"/>
        </w:behaviors>
        <w:guid w:val="{2F9C53B1-14A8-44A3-8A7F-C90909983785}"/>
      </w:docPartPr>
      <w:docPartBody>
        <w:p w:rsidR="009D5A0A" w:rsidRDefault="00FF4049" w:rsidP="00FF4049">
          <w:pPr>
            <w:pStyle w:val="97A8A97AA9D64CCE9418D6489DEB3E7110"/>
          </w:pPr>
          <w:r w:rsidRPr="00876050">
            <w:rPr>
              <w:rStyle w:val="PlaceholderText"/>
              <w:rFonts w:ascii="Calibri" w:hAnsi="Calibri" w:cs="Calibri"/>
              <w:color w:val="4472C4" w:themeColor="accent5"/>
              <w:sz w:val="20"/>
              <w:szCs w:val="20"/>
            </w:rPr>
            <w:t>Click or tap here to enter text.</w:t>
          </w:r>
        </w:p>
      </w:docPartBody>
    </w:docPart>
    <w:docPart>
      <w:docPartPr>
        <w:name w:val="0A6BDE67FF1C42C69481917C90911FAB"/>
        <w:category>
          <w:name w:val="General"/>
          <w:gallery w:val="placeholder"/>
        </w:category>
        <w:types>
          <w:type w:val="bbPlcHdr"/>
        </w:types>
        <w:behaviors>
          <w:behavior w:val="content"/>
        </w:behaviors>
        <w:guid w:val="{446E4E92-D872-4797-BA76-BDCBAA6F9805}"/>
      </w:docPartPr>
      <w:docPartBody>
        <w:p w:rsidR="009D5A0A" w:rsidRDefault="00FF4049" w:rsidP="00FF4049">
          <w:pPr>
            <w:pStyle w:val="0A6BDE67FF1C42C69481917C90911FAB10"/>
          </w:pPr>
          <w:r w:rsidRPr="00876050">
            <w:rPr>
              <w:rStyle w:val="PlaceholderText"/>
              <w:rFonts w:ascii="Calibri" w:hAnsi="Calibri" w:cs="Calibri"/>
              <w:color w:val="4472C4" w:themeColor="accent5"/>
              <w:sz w:val="20"/>
              <w:szCs w:val="20"/>
            </w:rPr>
            <w:t>Click or tap here to enter text.</w:t>
          </w:r>
        </w:p>
      </w:docPartBody>
    </w:docPart>
    <w:docPart>
      <w:docPartPr>
        <w:name w:val="63224F7A397B4486854C5CE324C4E4C8"/>
        <w:category>
          <w:name w:val="General"/>
          <w:gallery w:val="placeholder"/>
        </w:category>
        <w:types>
          <w:type w:val="bbPlcHdr"/>
        </w:types>
        <w:behaviors>
          <w:behavior w:val="content"/>
        </w:behaviors>
        <w:guid w:val="{ACFF9EC9-8600-4CE4-B044-C2E749B0B120}"/>
      </w:docPartPr>
      <w:docPartBody>
        <w:p w:rsidR="009D5A0A" w:rsidRDefault="00FF4049" w:rsidP="00FF4049">
          <w:pPr>
            <w:pStyle w:val="63224F7A397B4486854C5CE324C4E4C810"/>
          </w:pPr>
          <w:r w:rsidRPr="00876050">
            <w:rPr>
              <w:rStyle w:val="PlaceholderText"/>
              <w:rFonts w:ascii="Calibri" w:hAnsi="Calibri" w:cs="Calibri"/>
              <w:color w:val="4472C4" w:themeColor="accent5"/>
              <w:sz w:val="20"/>
              <w:szCs w:val="20"/>
            </w:rPr>
            <w:t>Click or tap here to enter text.</w:t>
          </w:r>
        </w:p>
      </w:docPartBody>
    </w:docPart>
    <w:docPart>
      <w:docPartPr>
        <w:name w:val="364E12939563408099E226AED9ABEECC"/>
        <w:category>
          <w:name w:val="General"/>
          <w:gallery w:val="placeholder"/>
        </w:category>
        <w:types>
          <w:type w:val="bbPlcHdr"/>
        </w:types>
        <w:behaviors>
          <w:behavior w:val="content"/>
        </w:behaviors>
        <w:guid w:val="{6DF06B87-4693-49F4-8E82-78521956A8C2}"/>
      </w:docPartPr>
      <w:docPartBody>
        <w:p w:rsidR="009D5A0A" w:rsidRDefault="00FF4049" w:rsidP="00FF4049">
          <w:pPr>
            <w:pStyle w:val="364E12939563408099E226AED9ABEECC10"/>
          </w:pPr>
          <w:r w:rsidRPr="00876050">
            <w:rPr>
              <w:rStyle w:val="PlaceholderText"/>
              <w:rFonts w:ascii="Calibri" w:hAnsi="Calibri" w:cs="Calibri"/>
              <w:color w:val="4472C4" w:themeColor="accent5"/>
              <w:sz w:val="20"/>
              <w:szCs w:val="20"/>
            </w:rPr>
            <w:t>Click or tap here to enter text.</w:t>
          </w:r>
        </w:p>
      </w:docPartBody>
    </w:docPart>
    <w:docPart>
      <w:docPartPr>
        <w:name w:val="32E857D849EE42E59854849286A3141A"/>
        <w:category>
          <w:name w:val="General"/>
          <w:gallery w:val="placeholder"/>
        </w:category>
        <w:types>
          <w:type w:val="bbPlcHdr"/>
        </w:types>
        <w:behaviors>
          <w:behavior w:val="content"/>
        </w:behaviors>
        <w:guid w:val="{AD543343-495C-4118-8EA7-81E8A2E77410}"/>
      </w:docPartPr>
      <w:docPartBody>
        <w:p w:rsidR="009D5A0A" w:rsidRDefault="00FF4049" w:rsidP="00FF4049">
          <w:pPr>
            <w:pStyle w:val="32E857D849EE42E59854849286A3141A10"/>
          </w:pPr>
          <w:r w:rsidRPr="00876050">
            <w:rPr>
              <w:rStyle w:val="PlaceholderText"/>
              <w:rFonts w:ascii="Calibri" w:hAnsi="Calibri" w:cs="Calibri"/>
              <w:color w:val="4472C4" w:themeColor="accent5"/>
              <w:sz w:val="20"/>
              <w:szCs w:val="20"/>
            </w:rPr>
            <w:t>Click or tap here to enter text.</w:t>
          </w:r>
        </w:p>
      </w:docPartBody>
    </w:docPart>
    <w:docPart>
      <w:docPartPr>
        <w:name w:val="F30BB29E740144239EA3B1D00BA3CC81"/>
        <w:category>
          <w:name w:val="General"/>
          <w:gallery w:val="placeholder"/>
        </w:category>
        <w:types>
          <w:type w:val="bbPlcHdr"/>
        </w:types>
        <w:behaviors>
          <w:behavior w:val="content"/>
        </w:behaviors>
        <w:guid w:val="{B93F5340-F90B-49B3-956A-82D6D1DD1AB3}"/>
      </w:docPartPr>
      <w:docPartBody>
        <w:p w:rsidR="009D5A0A" w:rsidRDefault="00FF4049" w:rsidP="00FF4049">
          <w:pPr>
            <w:pStyle w:val="F30BB29E740144239EA3B1D00BA3CC8110"/>
          </w:pPr>
          <w:r w:rsidRPr="00876050">
            <w:rPr>
              <w:rStyle w:val="PlaceholderText"/>
              <w:rFonts w:ascii="Calibri" w:hAnsi="Calibri" w:cs="Calibri"/>
              <w:color w:val="4472C4" w:themeColor="accent5"/>
              <w:sz w:val="20"/>
              <w:szCs w:val="20"/>
            </w:rPr>
            <w:t>Click or tap here to enter text.</w:t>
          </w:r>
        </w:p>
      </w:docPartBody>
    </w:docPart>
    <w:docPart>
      <w:docPartPr>
        <w:name w:val="DD0BCF37898C47E6AB1DCAF1D69F5D3C"/>
        <w:category>
          <w:name w:val="General"/>
          <w:gallery w:val="placeholder"/>
        </w:category>
        <w:types>
          <w:type w:val="bbPlcHdr"/>
        </w:types>
        <w:behaviors>
          <w:behavior w:val="content"/>
        </w:behaviors>
        <w:guid w:val="{1CBD789E-006F-4C17-ABEF-C42C44051BDA}"/>
      </w:docPartPr>
      <w:docPartBody>
        <w:p w:rsidR="009D5A0A" w:rsidRDefault="00FF4049" w:rsidP="00FF4049">
          <w:pPr>
            <w:pStyle w:val="DD0BCF37898C47E6AB1DCAF1D69F5D3C7"/>
          </w:pPr>
          <w:r w:rsidRPr="00876050">
            <w:rPr>
              <w:rStyle w:val="PlaceholderText"/>
              <w:rFonts w:ascii="Calibri" w:hAnsi="Calibri" w:cs="Calibri"/>
              <w:color w:val="4472C4" w:themeColor="accent5"/>
              <w:sz w:val="20"/>
              <w:szCs w:val="20"/>
            </w:rPr>
            <w:t>Click or tap here to enter text.</w:t>
          </w:r>
        </w:p>
      </w:docPartBody>
    </w:docPart>
    <w:docPart>
      <w:docPartPr>
        <w:name w:val="306E3ACB2E46484D9333B33353146084"/>
        <w:category>
          <w:name w:val="General"/>
          <w:gallery w:val="placeholder"/>
        </w:category>
        <w:types>
          <w:type w:val="bbPlcHdr"/>
        </w:types>
        <w:behaviors>
          <w:behavior w:val="content"/>
        </w:behaviors>
        <w:guid w:val="{AE71B0A8-B63A-4FF3-BE0E-5A93D01B4C1C}"/>
      </w:docPartPr>
      <w:docPartBody>
        <w:p w:rsidR="009D5A0A" w:rsidRDefault="00FF4049" w:rsidP="00FF4049">
          <w:pPr>
            <w:pStyle w:val="306E3ACB2E46484D9333B3335314608410"/>
          </w:pPr>
          <w:r w:rsidRPr="00876050">
            <w:rPr>
              <w:rStyle w:val="PlaceholderText"/>
              <w:rFonts w:ascii="Calibri" w:hAnsi="Calibri" w:cs="Calibri"/>
              <w:color w:val="4472C4" w:themeColor="accent5"/>
              <w:sz w:val="20"/>
              <w:szCs w:val="20"/>
            </w:rPr>
            <w:t>Click or tap here to enter text.</w:t>
          </w:r>
        </w:p>
      </w:docPartBody>
    </w:docPart>
    <w:docPart>
      <w:docPartPr>
        <w:name w:val="AC9064F9EB2444B186381BE7E0D5442C"/>
        <w:category>
          <w:name w:val="General"/>
          <w:gallery w:val="placeholder"/>
        </w:category>
        <w:types>
          <w:type w:val="bbPlcHdr"/>
        </w:types>
        <w:behaviors>
          <w:behavior w:val="content"/>
        </w:behaviors>
        <w:guid w:val="{66373157-5F74-49A4-9606-2E61A7997FE6}"/>
      </w:docPartPr>
      <w:docPartBody>
        <w:p w:rsidR="009D5A0A" w:rsidRDefault="00FF4049" w:rsidP="00FF4049">
          <w:pPr>
            <w:pStyle w:val="AC9064F9EB2444B186381BE7E0D5442C10"/>
          </w:pPr>
          <w:r w:rsidRPr="00876050">
            <w:rPr>
              <w:rStyle w:val="PlaceholderText"/>
              <w:rFonts w:ascii="Calibri" w:hAnsi="Calibri" w:cs="Calibri"/>
              <w:color w:val="4472C4" w:themeColor="accent5"/>
              <w:sz w:val="20"/>
              <w:szCs w:val="20"/>
            </w:rPr>
            <w:t>Click or tap here to enter text.</w:t>
          </w:r>
        </w:p>
      </w:docPartBody>
    </w:docPart>
    <w:docPart>
      <w:docPartPr>
        <w:name w:val="3C7FF79BA2674783884BBE6F25361593"/>
        <w:category>
          <w:name w:val="General"/>
          <w:gallery w:val="placeholder"/>
        </w:category>
        <w:types>
          <w:type w:val="bbPlcHdr"/>
        </w:types>
        <w:behaviors>
          <w:behavior w:val="content"/>
        </w:behaviors>
        <w:guid w:val="{D4885C28-25DF-411C-AC8C-2A18996799D7}"/>
      </w:docPartPr>
      <w:docPartBody>
        <w:p w:rsidR="009D5A0A" w:rsidRDefault="00FF4049" w:rsidP="00FF4049">
          <w:pPr>
            <w:pStyle w:val="3C7FF79BA2674783884BBE6F2536159310"/>
          </w:pPr>
          <w:r w:rsidRPr="00876050">
            <w:rPr>
              <w:rStyle w:val="PlaceholderText"/>
              <w:rFonts w:ascii="Calibri" w:hAnsi="Calibri" w:cs="Calibri"/>
              <w:color w:val="4472C4" w:themeColor="accent5"/>
              <w:sz w:val="20"/>
              <w:szCs w:val="20"/>
            </w:rPr>
            <w:t>Click or tap here to enter text.</w:t>
          </w:r>
        </w:p>
      </w:docPartBody>
    </w:docPart>
    <w:docPart>
      <w:docPartPr>
        <w:name w:val="1D0B30617ED54DB18CB6C689071617F5"/>
        <w:category>
          <w:name w:val="General"/>
          <w:gallery w:val="placeholder"/>
        </w:category>
        <w:types>
          <w:type w:val="bbPlcHdr"/>
        </w:types>
        <w:behaviors>
          <w:behavior w:val="content"/>
        </w:behaviors>
        <w:guid w:val="{1E971866-48DE-4BE4-93A4-3539317FFECD}"/>
      </w:docPartPr>
      <w:docPartBody>
        <w:p w:rsidR="009D5A0A" w:rsidRDefault="00FF4049" w:rsidP="00FF4049">
          <w:pPr>
            <w:pStyle w:val="1D0B30617ED54DB18CB6C689071617F510"/>
          </w:pPr>
          <w:r w:rsidRPr="00876050">
            <w:rPr>
              <w:rStyle w:val="PlaceholderText"/>
              <w:rFonts w:ascii="Calibri" w:hAnsi="Calibri" w:cs="Calibri"/>
              <w:color w:val="4472C4" w:themeColor="accent5"/>
              <w:sz w:val="20"/>
              <w:szCs w:val="20"/>
            </w:rPr>
            <w:t>Click or tap here to enter text.</w:t>
          </w:r>
        </w:p>
      </w:docPartBody>
    </w:docPart>
    <w:docPart>
      <w:docPartPr>
        <w:name w:val="6E70C0417CF949DEB2632B57DAAF9F7D"/>
        <w:category>
          <w:name w:val="General"/>
          <w:gallery w:val="placeholder"/>
        </w:category>
        <w:types>
          <w:type w:val="bbPlcHdr"/>
        </w:types>
        <w:behaviors>
          <w:behavior w:val="content"/>
        </w:behaviors>
        <w:guid w:val="{A55117A7-3176-4E39-97C5-3F1976EB848D}"/>
      </w:docPartPr>
      <w:docPartBody>
        <w:p w:rsidR="009D5A0A" w:rsidRDefault="00FF4049" w:rsidP="00FF4049">
          <w:pPr>
            <w:pStyle w:val="6E70C0417CF949DEB2632B57DAAF9F7D10"/>
          </w:pPr>
          <w:r w:rsidRPr="00876050">
            <w:rPr>
              <w:rStyle w:val="PlaceholderText"/>
              <w:rFonts w:ascii="Calibri" w:hAnsi="Calibri" w:cs="Calibri"/>
              <w:color w:val="4472C4" w:themeColor="accent5"/>
              <w:sz w:val="20"/>
              <w:szCs w:val="20"/>
            </w:rPr>
            <w:t>Click or tap here to enter text.</w:t>
          </w:r>
        </w:p>
      </w:docPartBody>
    </w:docPart>
    <w:docPart>
      <w:docPartPr>
        <w:name w:val="20477294C27C4CDA880EC67F40A3F12C"/>
        <w:category>
          <w:name w:val="General"/>
          <w:gallery w:val="placeholder"/>
        </w:category>
        <w:types>
          <w:type w:val="bbPlcHdr"/>
        </w:types>
        <w:behaviors>
          <w:behavior w:val="content"/>
        </w:behaviors>
        <w:guid w:val="{3B16930F-E61B-4CAC-98C7-3548CACC79A9}"/>
      </w:docPartPr>
      <w:docPartBody>
        <w:p w:rsidR="009D5A0A" w:rsidRDefault="00FF4049" w:rsidP="00FF4049">
          <w:pPr>
            <w:pStyle w:val="20477294C27C4CDA880EC67F40A3F12C10"/>
          </w:pPr>
          <w:r w:rsidRPr="00876050">
            <w:rPr>
              <w:rStyle w:val="PlaceholderText"/>
              <w:rFonts w:ascii="Calibri" w:hAnsi="Calibri" w:cs="Calibri"/>
              <w:color w:val="4472C4" w:themeColor="accent5"/>
              <w:sz w:val="20"/>
              <w:szCs w:val="20"/>
            </w:rPr>
            <w:t>Click or tap here to enter text.</w:t>
          </w:r>
        </w:p>
      </w:docPartBody>
    </w:docPart>
    <w:docPart>
      <w:docPartPr>
        <w:name w:val="63AB853316084DB292A33D0FA0AAAF14"/>
        <w:category>
          <w:name w:val="General"/>
          <w:gallery w:val="placeholder"/>
        </w:category>
        <w:types>
          <w:type w:val="bbPlcHdr"/>
        </w:types>
        <w:behaviors>
          <w:behavior w:val="content"/>
        </w:behaviors>
        <w:guid w:val="{8553F40D-829E-4597-9B8C-7BC643607A80}"/>
      </w:docPartPr>
      <w:docPartBody>
        <w:p w:rsidR="009D5A0A" w:rsidRDefault="00FF4049" w:rsidP="00FF4049">
          <w:pPr>
            <w:pStyle w:val="63AB853316084DB292A33D0FA0AAAF1410"/>
          </w:pPr>
          <w:r w:rsidRPr="00876050">
            <w:rPr>
              <w:rStyle w:val="PlaceholderText"/>
              <w:rFonts w:ascii="Calibri" w:hAnsi="Calibri" w:cs="Calibri"/>
              <w:color w:val="4472C4" w:themeColor="accent5"/>
              <w:sz w:val="20"/>
              <w:szCs w:val="20"/>
            </w:rPr>
            <w:t>Click or tap here to enter text.</w:t>
          </w:r>
        </w:p>
      </w:docPartBody>
    </w:docPart>
    <w:docPart>
      <w:docPartPr>
        <w:name w:val="691AD025D02942FD89EED1FB7039A3A3"/>
        <w:category>
          <w:name w:val="General"/>
          <w:gallery w:val="placeholder"/>
        </w:category>
        <w:types>
          <w:type w:val="bbPlcHdr"/>
        </w:types>
        <w:behaviors>
          <w:behavior w:val="content"/>
        </w:behaviors>
        <w:guid w:val="{3EF83653-876F-4EAA-AF67-78DE67B6A643}"/>
      </w:docPartPr>
      <w:docPartBody>
        <w:p w:rsidR="009D5A0A" w:rsidRDefault="00FF4049" w:rsidP="00FF4049">
          <w:pPr>
            <w:pStyle w:val="691AD025D02942FD89EED1FB7039A3A310"/>
          </w:pPr>
          <w:r w:rsidRPr="00876050">
            <w:rPr>
              <w:rStyle w:val="PlaceholderText"/>
              <w:rFonts w:ascii="Calibri" w:hAnsi="Calibri" w:cs="Calibri"/>
              <w:color w:val="4472C4" w:themeColor="accent5"/>
              <w:sz w:val="20"/>
              <w:szCs w:val="20"/>
            </w:rPr>
            <w:t>Click or tap here to enter text.</w:t>
          </w:r>
        </w:p>
      </w:docPartBody>
    </w:docPart>
    <w:docPart>
      <w:docPartPr>
        <w:name w:val="B0D6675EFD014329834FA8026E50BEC9"/>
        <w:category>
          <w:name w:val="General"/>
          <w:gallery w:val="placeholder"/>
        </w:category>
        <w:types>
          <w:type w:val="bbPlcHdr"/>
        </w:types>
        <w:behaviors>
          <w:behavior w:val="content"/>
        </w:behaviors>
        <w:guid w:val="{FFA85284-D93B-4335-AD44-AB9470ABE8E4}"/>
      </w:docPartPr>
      <w:docPartBody>
        <w:p w:rsidR="009D5A0A" w:rsidRDefault="00FF4049" w:rsidP="00FF4049">
          <w:pPr>
            <w:pStyle w:val="B0D6675EFD014329834FA8026E50BEC910"/>
          </w:pPr>
          <w:r w:rsidRPr="00876050">
            <w:rPr>
              <w:rStyle w:val="PlaceholderText"/>
              <w:rFonts w:ascii="Calibri" w:hAnsi="Calibri" w:cs="Calibri"/>
              <w:color w:val="4472C4" w:themeColor="accent5"/>
              <w:sz w:val="20"/>
              <w:szCs w:val="20"/>
            </w:rPr>
            <w:t>Click or tap here to enter text.</w:t>
          </w:r>
        </w:p>
      </w:docPartBody>
    </w:docPart>
    <w:docPart>
      <w:docPartPr>
        <w:name w:val="B91C1DE1056E4F1BB56DA8000CDE82FF"/>
        <w:category>
          <w:name w:val="General"/>
          <w:gallery w:val="placeholder"/>
        </w:category>
        <w:types>
          <w:type w:val="bbPlcHdr"/>
        </w:types>
        <w:behaviors>
          <w:behavior w:val="content"/>
        </w:behaviors>
        <w:guid w:val="{3A6846E8-6DB2-43B7-AD20-DCF984B93611}"/>
      </w:docPartPr>
      <w:docPartBody>
        <w:p w:rsidR="009D5A0A" w:rsidRDefault="00FF4049" w:rsidP="00FF4049">
          <w:pPr>
            <w:pStyle w:val="B91C1DE1056E4F1BB56DA8000CDE82FF10"/>
          </w:pPr>
          <w:r w:rsidRPr="00876050">
            <w:rPr>
              <w:rStyle w:val="PlaceholderText"/>
              <w:rFonts w:ascii="Calibri" w:hAnsi="Calibri" w:cs="Calibri"/>
              <w:color w:val="4472C4" w:themeColor="accent5"/>
              <w:sz w:val="20"/>
              <w:szCs w:val="20"/>
            </w:rPr>
            <w:t>Click or tap here to enter text.</w:t>
          </w:r>
        </w:p>
      </w:docPartBody>
    </w:docPart>
    <w:docPart>
      <w:docPartPr>
        <w:name w:val="76238CF026C844CAA334E41D9063D280"/>
        <w:category>
          <w:name w:val="General"/>
          <w:gallery w:val="placeholder"/>
        </w:category>
        <w:types>
          <w:type w:val="bbPlcHdr"/>
        </w:types>
        <w:behaviors>
          <w:behavior w:val="content"/>
        </w:behaviors>
        <w:guid w:val="{0F5A0771-8CB8-46E1-A496-AC776B1377B7}"/>
      </w:docPartPr>
      <w:docPartBody>
        <w:p w:rsidR="009D5A0A" w:rsidRDefault="00FF4049" w:rsidP="00FF4049">
          <w:pPr>
            <w:pStyle w:val="76238CF026C844CAA334E41D9063D28010"/>
          </w:pPr>
          <w:r w:rsidRPr="00876050">
            <w:rPr>
              <w:rStyle w:val="PlaceholderText"/>
              <w:rFonts w:ascii="Calibri" w:hAnsi="Calibri" w:cs="Calibri"/>
              <w:color w:val="4472C4" w:themeColor="accent5"/>
              <w:sz w:val="20"/>
              <w:szCs w:val="20"/>
            </w:rPr>
            <w:t>Click or tap here to enter text.</w:t>
          </w:r>
        </w:p>
      </w:docPartBody>
    </w:docPart>
    <w:docPart>
      <w:docPartPr>
        <w:name w:val="0D2AFD5E22A745D484FCEA180EC154ED"/>
        <w:category>
          <w:name w:val="General"/>
          <w:gallery w:val="placeholder"/>
        </w:category>
        <w:types>
          <w:type w:val="bbPlcHdr"/>
        </w:types>
        <w:behaviors>
          <w:behavior w:val="content"/>
        </w:behaviors>
        <w:guid w:val="{B3E20187-2563-4E4F-8F79-204D06CA7DA4}"/>
      </w:docPartPr>
      <w:docPartBody>
        <w:p w:rsidR="009D5A0A" w:rsidRDefault="00FF4049" w:rsidP="00FF4049">
          <w:pPr>
            <w:pStyle w:val="0D2AFD5E22A745D484FCEA180EC154ED10"/>
          </w:pPr>
          <w:r w:rsidRPr="00876050">
            <w:rPr>
              <w:rStyle w:val="PlaceholderText"/>
              <w:rFonts w:ascii="Calibri" w:hAnsi="Calibri" w:cs="Calibri"/>
              <w:color w:val="4472C4" w:themeColor="accent5"/>
              <w:sz w:val="20"/>
              <w:szCs w:val="20"/>
            </w:rPr>
            <w:t>Click or tap here to enter text.</w:t>
          </w:r>
        </w:p>
      </w:docPartBody>
    </w:docPart>
    <w:docPart>
      <w:docPartPr>
        <w:name w:val="48AB4C4CBB8F4C599393F7FD4C5C0051"/>
        <w:category>
          <w:name w:val="General"/>
          <w:gallery w:val="placeholder"/>
        </w:category>
        <w:types>
          <w:type w:val="bbPlcHdr"/>
        </w:types>
        <w:behaviors>
          <w:behavior w:val="content"/>
        </w:behaviors>
        <w:guid w:val="{F0289448-3565-4057-B537-461D235FA4B0}"/>
      </w:docPartPr>
      <w:docPartBody>
        <w:p w:rsidR="009D5A0A" w:rsidRDefault="00FF4049" w:rsidP="00FF4049">
          <w:pPr>
            <w:pStyle w:val="48AB4C4CBB8F4C599393F7FD4C5C00519"/>
          </w:pPr>
          <w:r w:rsidRPr="00876050">
            <w:rPr>
              <w:rStyle w:val="PlaceholderText"/>
              <w:rFonts w:ascii="Calibri" w:hAnsi="Calibri" w:cs="Calibri"/>
              <w:color w:val="4472C4" w:themeColor="accent5"/>
              <w:sz w:val="20"/>
              <w:szCs w:val="20"/>
            </w:rPr>
            <w:t>Click or tap here to enter text.</w:t>
          </w:r>
        </w:p>
      </w:docPartBody>
    </w:docPart>
    <w:docPart>
      <w:docPartPr>
        <w:name w:val="C3C249D9D66149C2B8BE336929EB92D0"/>
        <w:category>
          <w:name w:val="General"/>
          <w:gallery w:val="placeholder"/>
        </w:category>
        <w:types>
          <w:type w:val="bbPlcHdr"/>
        </w:types>
        <w:behaviors>
          <w:behavior w:val="content"/>
        </w:behaviors>
        <w:guid w:val="{AC41BA51-F4B5-437B-AE59-D0FA38EAFCC3}"/>
      </w:docPartPr>
      <w:docPartBody>
        <w:p w:rsidR="009D5A0A" w:rsidRDefault="00FF4049" w:rsidP="00FF4049">
          <w:pPr>
            <w:pStyle w:val="C3C249D9D66149C2B8BE336929EB92D09"/>
          </w:pPr>
          <w:r w:rsidRPr="00876050">
            <w:rPr>
              <w:rStyle w:val="PlaceholderText"/>
              <w:rFonts w:ascii="Calibri" w:hAnsi="Calibri" w:cs="Calibri"/>
              <w:color w:val="4472C4" w:themeColor="accent5"/>
              <w:sz w:val="20"/>
              <w:szCs w:val="20"/>
            </w:rPr>
            <w:t>Click or tap here to enter text.</w:t>
          </w:r>
        </w:p>
      </w:docPartBody>
    </w:docPart>
    <w:docPart>
      <w:docPartPr>
        <w:name w:val="3F3A9E37F5834538AC64DFD534F95D7D"/>
        <w:category>
          <w:name w:val="General"/>
          <w:gallery w:val="placeholder"/>
        </w:category>
        <w:types>
          <w:type w:val="bbPlcHdr"/>
        </w:types>
        <w:behaviors>
          <w:behavior w:val="content"/>
        </w:behaviors>
        <w:guid w:val="{7E0A3DB4-A0A8-4341-B9ED-33FDC98A3889}"/>
      </w:docPartPr>
      <w:docPartBody>
        <w:p w:rsidR="009D5A0A" w:rsidRDefault="00FF4049" w:rsidP="00FF4049">
          <w:pPr>
            <w:pStyle w:val="3F3A9E37F5834538AC64DFD534F95D7D9"/>
          </w:pPr>
          <w:r w:rsidRPr="00876050">
            <w:rPr>
              <w:rStyle w:val="PlaceholderText"/>
              <w:rFonts w:ascii="Calibri" w:hAnsi="Calibri" w:cs="Calibri"/>
              <w:color w:val="4472C4" w:themeColor="accent5"/>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Lucida Grande">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22"/>
    <w:rsid w:val="00093F22"/>
    <w:rsid w:val="00310067"/>
    <w:rsid w:val="00855D69"/>
    <w:rsid w:val="008B5D31"/>
    <w:rsid w:val="009D5A0A"/>
    <w:rsid w:val="00CD7B84"/>
    <w:rsid w:val="00F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049"/>
    <w:rPr>
      <w:color w:val="808080"/>
    </w:rPr>
  </w:style>
  <w:style w:type="paragraph" w:customStyle="1" w:styleId="43DC503803A3437CB803990A027B30A2">
    <w:name w:val="43DC503803A3437CB803990A027B30A2"/>
    <w:rsid w:val="00093F22"/>
  </w:style>
  <w:style w:type="paragraph" w:customStyle="1" w:styleId="32C2673511C741EFBD9721EA26F2435F">
    <w:name w:val="32C2673511C741EFBD9721EA26F2435F"/>
    <w:rsid w:val="00093F22"/>
  </w:style>
  <w:style w:type="paragraph" w:customStyle="1" w:styleId="C4EE1B79B28B4D1D8714B95D54C93772">
    <w:name w:val="C4EE1B79B28B4D1D8714B95D54C93772"/>
    <w:rsid w:val="00093F22"/>
  </w:style>
  <w:style w:type="paragraph" w:customStyle="1" w:styleId="675BE453859E4B23B21F3C26C7B1C41A">
    <w:name w:val="675BE453859E4B23B21F3C26C7B1C41A"/>
    <w:rsid w:val="00093F22"/>
  </w:style>
  <w:style w:type="paragraph" w:customStyle="1" w:styleId="0BB9540E4ECD43428A4D615F26004083">
    <w:name w:val="0BB9540E4ECD43428A4D615F26004083"/>
    <w:rsid w:val="00093F22"/>
  </w:style>
  <w:style w:type="paragraph" w:customStyle="1" w:styleId="47E09B83DD7C437A9A63B986C2913933">
    <w:name w:val="47E09B83DD7C437A9A63B986C2913933"/>
    <w:rsid w:val="00093F22"/>
  </w:style>
  <w:style w:type="paragraph" w:customStyle="1" w:styleId="DD82FBD268894785BFA904F5398ED1BB">
    <w:name w:val="DD82FBD268894785BFA904F5398ED1BB"/>
    <w:rsid w:val="00093F22"/>
  </w:style>
  <w:style w:type="paragraph" w:customStyle="1" w:styleId="985781AC694543708AD1C9860B9F1FC0">
    <w:name w:val="985781AC694543708AD1C9860B9F1FC0"/>
    <w:rsid w:val="00093F22"/>
  </w:style>
  <w:style w:type="paragraph" w:customStyle="1" w:styleId="Answer">
    <w:name w:val="Answer"/>
    <w:link w:val="AnswerChar"/>
    <w:autoRedefine/>
    <w:qFormat/>
    <w:rsid w:val="00093F22"/>
    <w:pPr>
      <w:pBdr>
        <w:top w:val="nil"/>
        <w:left w:val="nil"/>
        <w:bottom w:val="nil"/>
        <w:right w:val="nil"/>
        <w:between w:val="nil"/>
        <w:bar w:val="nil"/>
      </w:pBdr>
      <w:spacing w:after="0" w:line="240" w:lineRule="auto"/>
    </w:pPr>
    <w:rPr>
      <w:rFonts w:ascii="Cambria" w:eastAsia="Cambria" w:hAnsi="Cambria" w:cs="Cambria"/>
      <w:color w:val="000000"/>
      <w:sz w:val="20"/>
      <w:szCs w:val="20"/>
      <w:u w:color="000000"/>
      <w:bdr w:val="nil"/>
    </w:rPr>
  </w:style>
  <w:style w:type="character" w:customStyle="1" w:styleId="AnswerChar">
    <w:name w:val="Answer Char"/>
    <w:basedOn w:val="DefaultParagraphFont"/>
    <w:link w:val="Answer"/>
    <w:rsid w:val="00093F22"/>
    <w:rPr>
      <w:rFonts w:ascii="Cambria" w:eastAsia="Cambria" w:hAnsi="Cambria" w:cs="Cambria"/>
      <w:color w:val="000000"/>
      <w:sz w:val="20"/>
      <w:szCs w:val="20"/>
      <w:u w:color="000000"/>
      <w:bdr w:val="nil"/>
    </w:rPr>
  </w:style>
  <w:style w:type="paragraph" w:customStyle="1" w:styleId="CD26155DA85C40138660E1B90E23426B">
    <w:name w:val="CD26155DA85C40138660E1B90E23426B"/>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60BA87B9FE6A4C9598252BB3A49D9088">
    <w:name w:val="60BA87B9FE6A4C9598252BB3A49D9088"/>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7F207A894C94515987886242FBFEB4D">
    <w:name w:val="57F207A894C94515987886242FBFEB4D"/>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462D07304646A9AD5167835F340CA3">
    <w:name w:val="C7462D07304646A9AD5167835F340CA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D26155DA85C40138660E1B90E23426B1">
    <w:name w:val="CD26155DA85C40138660E1B90E23426B1"/>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60BA87B9FE6A4C9598252BB3A49D90881">
    <w:name w:val="60BA87B9FE6A4C9598252BB3A49D9088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7F207A894C94515987886242FBFEB4D1">
    <w:name w:val="57F207A894C94515987886242FBFEB4D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462D07304646A9AD5167835F340CA31">
    <w:name w:val="C7462D07304646A9AD5167835F340CA3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FE499FCE5A54A559FDE857D0D5B8FCF">
    <w:name w:val="1FE499FCE5A54A559FDE857D0D5B8FCF"/>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3DF3690732B4B36B1D4012D68359AB0">
    <w:name w:val="23DF3690732B4B36B1D4012D68359AB0"/>
    <w:rsid w:val="00093F22"/>
  </w:style>
  <w:style w:type="paragraph" w:customStyle="1" w:styleId="52F18606C06C4F88A4E933097C684333">
    <w:name w:val="52F18606C06C4F88A4E933097C684333"/>
    <w:rsid w:val="00093F22"/>
  </w:style>
  <w:style w:type="paragraph" w:customStyle="1" w:styleId="FB73D9E8E50D4A3692F66D999C652E50">
    <w:name w:val="FB73D9E8E50D4A3692F66D999C652E50"/>
    <w:rsid w:val="00093F22"/>
  </w:style>
  <w:style w:type="paragraph" w:customStyle="1" w:styleId="930DD52F57D3479DA63FD423B007DFFD">
    <w:name w:val="930DD52F57D3479DA63FD423B007DFFD"/>
    <w:rsid w:val="00093F22"/>
  </w:style>
  <w:style w:type="paragraph" w:customStyle="1" w:styleId="23DF3690732B4B36B1D4012D68359AB01">
    <w:name w:val="23DF3690732B4B36B1D4012D68359AB01"/>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3DF3690732B4B36B1D4012D68359AB02">
    <w:name w:val="23DF3690732B4B36B1D4012D68359AB02"/>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3DF3690732B4B36B1D4012D68359AB03">
    <w:name w:val="23DF3690732B4B36B1D4012D68359AB03"/>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3DF3690732B4B36B1D4012D68359AB04">
    <w:name w:val="23DF3690732B4B36B1D4012D68359AB04"/>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69A63E0FE37A4F5C8DB8A13AD205FCB0">
    <w:name w:val="69A63E0FE37A4F5C8DB8A13AD205FCB0"/>
    <w:rsid w:val="00093F22"/>
  </w:style>
  <w:style w:type="paragraph" w:customStyle="1" w:styleId="23DF3690732B4B36B1D4012D68359AB05">
    <w:name w:val="23DF3690732B4B36B1D4012D68359AB05"/>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BD64D0A509047829A4AE15BB272338C">
    <w:name w:val="5BD64D0A509047829A4AE15BB272338C"/>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35C78047F344CE87207C417422EC0B">
    <w:name w:val="BC35C78047F344CE87207C417422EC0B"/>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F92FB0700C43DEB12C9B41FCAC47D7">
    <w:name w:val="E4F92FB0700C43DEB12C9B41FCAC47D7"/>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DA58FBA8BF040379318D6A6C8A0D2B2">
    <w:name w:val="FDA58FBA8BF040379318D6A6C8A0D2B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8BB9082459CF405E9C1C5B43E22C9079">
    <w:name w:val="8BB9082459CF405E9C1C5B43E22C9079"/>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6F32B56EA3448EE922F293D2570683B">
    <w:name w:val="46F32B56EA3448EE922F293D2570683B"/>
    <w:rsid w:val="00093F22"/>
  </w:style>
  <w:style w:type="paragraph" w:customStyle="1" w:styleId="3F89EB9A74EB4B9089344E6F5388AD23">
    <w:name w:val="3F89EB9A74EB4B9089344E6F5388AD23"/>
    <w:rsid w:val="00093F22"/>
  </w:style>
  <w:style w:type="paragraph" w:customStyle="1" w:styleId="23DF3690732B4B36B1D4012D68359AB06">
    <w:name w:val="23DF3690732B4B36B1D4012D68359AB06"/>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BD64D0A509047829A4AE15BB272338C1">
    <w:name w:val="5BD64D0A509047829A4AE15BB272338C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C35C78047F344CE87207C417422EC0B1">
    <w:name w:val="BC35C78047F344CE87207C417422EC0B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4F92FB0700C43DEB12C9B41FCAC47D71">
    <w:name w:val="E4F92FB0700C43DEB12C9B41FCAC47D7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DA58FBA8BF040379318D6A6C8A0D2B21">
    <w:name w:val="FDA58FBA8BF040379318D6A6C8A0D2B2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
    <w:name w:val="3F89EB9A74EB4B9089344E6F5388AD23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7">
    <w:name w:val="23DF3690732B4B36B1D4012D68359AB07"/>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DA58FBA8BF040379318D6A6C8A0D2B22">
    <w:name w:val="FDA58FBA8BF040379318D6A6C8A0D2B2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2">
    <w:name w:val="3F89EB9A74EB4B9089344E6F5388AD23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5C4848F7ACF4777870CF5C33599F8C8">
    <w:name w:val="05C4848F7ACF4777870CF5C33599F8C8"/>
    <w:rsid w:val="00093F22"/>
  </w:style>
  <w:style w:type="paragraph" w:customStyle="1" w:styleId="E7A81DC388C44E9B82A7CAD2B9270298">
    <w:name w:val="E7A81DC388C44E9B82A7CAD2B9270298"/>
    <w:rsid w:val="00093F22"/>
  </w:style>
  <w:style w:type="paragraph" w:customStyle="1" w:styleId="C7AA0743C1FB4BFD9386300034F2010B">
    <w:name w:val="C7AA0743C1FB4BFD9386300034F2010B"/>
    <w:rsid w:val="00093F22"/>
  </w:style>
  <w:style w:type="paragraph" w:customStyle="1" w:styleId="5A8141E1FB894A02A14207C8604E18B0">
    <w:name w:val="5A8141E1FB894A02A14207C8604E18B0"/>
    <w:rsid w:val="00093F22"/>
  </w:style>
  <w:style w:type="paragraph" w:customStyle="1" w:styleId="2C98B8E918F645F78B6645A685BD90FA">
    <w:name w:val="2C98B8E918F645F78B6645A685BD90FA"/>
    <w:rsid w:val="00093F22"/>
  </w:style>
  <w:style w:type="paragraph" w:customStyle="1" w:styleId="724FE8D5699E43D5A171F1B18D1D58A3">
    <w:name w:val="724FE8D5699E43D5A171F1B18D1D58A3"/>
    <w:rsid w:val="00093F22"/>
  </w:style>
  <w:style w:type="paragraph" w:customStyle="1" w:styleId="23DF3690732B4B36B1D4012D68359AB08">
    <w:name w:val="23DF3690732B4B36B1D4012D68359AB08"/>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1">
    <w:name w:val="05C4848F7ACF4777870CF5C33599F8C8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1">
    <w:name w:val="E7A81DC388C44E9B82A7CAD2B9270298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1">
    <w:name w:val="C7AA0743C1FB4BFD9386300034F2010B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1">
    <w:name w:val="5A8141E1FB894A02A14207C8604E18B0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3">
    <w:name w:val="3F89EB9A74EB4B9089344E6F5388AD23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
    <w:name w:val="2C98B8E918F645F78B6645A685BD90FA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
    <w:name w:val="724FE8D5699E43D5A171F1B18D1D58A3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AC960E5D42944BA9D6ED5EF4C055321">
    <w:name w:val="AAC960E5D42944BA9D6ED5EF4C055321"/>
    <w:rsid w:val="00093F22"/>
  </w:style>
  <w:style w:type="paragraph" w:customStyle="1" w:styleId="0CD6FD3117784368851856E5891A6BEE">
    <w:name w:val="0CD6FD3117784368851856E5891A6BEE"/>
    <w:rsid w:val="00093F22"/>
  </w:style>
  <w:style w:type="paragraph" w:customStyle="1" w:styleId="78E5E89801ED47F99E9254F3D989C60D">
    <w:name w:val="78E5E89801ED47F99E9254F3D989C60D"/>
    <w:rsid w:val="00093F22"/>
  </w:style>
  <w:style w:type="paragraph" w:customStyle="1" w:styleId="AE8E79ED43AE40EE98A66A22B2E9BB1B">
    <w:name w:val="AE8E79ED43AE40EE98A66A22B2E9BB1B"/>
    <w:rsid w:val="00093F22"/>
  </w:style>
  <w:style w:type="paragraph" w:customStyle="1" w:styleId="97A8A97AA9D64CCE9418D6489DEB3E71">
    <w:name w:val="97A8A97AA9D64CCE9418D6489DEB3E71"/>
    <w:rsid w:val="00093F22"/>
  </w:style>
  <w:style w:type="paragraph" w:customStyle="1" w:styleId="0A6BDE67FF1C42C69481917C90911FAB">
    <w:name w:val="0A6BDE67FF1C42C69481917C90911FAB"/>
    <w:rsid w:val="00093F22"/>
  </w:style>
  <w:style w:type="paragraph" w:customStyle="1" w:styleId="63224F7A397B4486854C5CE324C4E4C8">
    <w:name w:val="63224F7A397B4486854C5CE324C4E4C8"/>
    <w:rsid w:val="00093F22"/>
  </w:style>
  <w:style w:type="paragraph" w:customStyle="1" w:styleId="364E12939563408099E226AED9ABEECC">
    <w:name w:val="364E12939563408099E226AED9ABEECC"/>
    <w:rsid w:val="00093F22"/>
  </w:style>
  <w:style w:type="paragraph" w:customStyle="1" w:styleId="32E857D849EE42E59854849286A3141A">
    <w:name w:val="32E857D849EE42E59854849286A3141A"/>
    <w:rsid w:val="00093F22"/>
  </w:style>
  <w:style w:type="paragraph" w:customStyle="1" w:styleId="F30BB29E740144239EA3B1D00BA3CC81">
    <w:name w:val="F30BB29E740144239EA3B1D00BA3CC81"/>
    <w:rsid w:val="00093F22"/>
  </w:style>
  <w:style w:type="paragraph" w:customStyle="1" w:styleId="DD0BCF37898C47E6AB1DCAF1D69F5D3C">
    <w:name w:val="DD0BCF37898C47E6AB1DCAF1D69F5D3C"/>
    <w:rsid w:val="00093F22"/>
  </w:style>
  <w:style w:type="paragraph" w:customStyle="1" w:styleId="306E3ACB2E46484D9333B33353146084">
    <w:name w:val="306E3ACB2E46484D9333B33353146084"/>
    <w:rsid w:val="00093F22"/>
  </w:style>
  <w:style w:type="paragraph" w:customStyle="1" w:styleId="AC9064F9EB2444B186381BE7E0D5442C">
    <w:name w:val="AC9064F9EB2444B186381BE7E0D5442C"/>
    <w:rsid w:val="00093F22"/>
  </w:style>
  <w:style w:type="paragraph" w:customStyle="1" w:styleId="3C7FF79BA2674783884BBE6F25361593">
    <w:name w:val="3C7FF79BA2674783884BBE6F25361593"/>
    <w:rsid w:val="00093F22"/>
  </w:style>
  <w:style w:type="paragraph" w:customStyle="1" w:styleId="1D0B30617ED54DB18CB6C689071617F5">
    <w:name w:val="1D0B30617ED54DB18CB6C689071617F5"/>
    <w:rsid w:val="00093F22"/>
  </w:style>
  <w:style w:type="paragraph" w:customStyle="1" w:styleId="6E70C0417CF949DEB2632B57DAAF9F7D">
    <w:name w:val="6E70C0417CF949DEB2632B57DAAF9F7D"/>
    <w:rsid w:val="00093F22"/>
  </w:style>
  <w:style w:type="paragraph" w:customStyle="1" w:styleId="20477294C27C4CDA880EC67F40A3F12C">
    <w:name w:val="20477294C27C4CDA880EC67F40A3F12C"/>
    <w:rsid w:val="00093F22"/>
  </w:style>
  <w:style w:type="paragraph" w:customStyle="1" w:styleId="63AB853316084DB292A33D0FA0AAAF14">
    <w:name w:val="63AB853316084DB292A33D0FA0AAAF14"/>
    <w:rsid w:val="00093F22"/>
  </w:style>
  <w:style w:type="paragraph" w:customStyle="1" w:styleId="691AD025D02942FD89EED1FB7039A3A3">
    <w:name w:val="691AD025D02942FD89EED1FB7039A3A3"/>
    <w:rsid w:val="00093F22"/>
  </w:style>
  <w:style w:type="paragraph" w:customStyle="1" w:styleId="B0D6675EFD014329834FA8026E50BEC9">
    <w:name w:val="B0D6675EFD014329834FA8026E50BEC9"/>
    <w:rsid w:val="00093F22"/>
  </w:style>
  <w:style w:type="paragraph" w:customStyle="1" w:styleId="B91C1DE1056E4F1BB56DA8000CDE82FF">
    <w:name w:val="B91C1DE1056E4F1BB56DA8000CDE82FF"/>
    <w:rsid w:val="00093F22"/>
  </w:style>
  <w:style w:type="paragraph" w:customStyle="1" w:styleId="76238CF026C844CAA334E41D9063D280">
    <w:name w:val="76238CF026C844CAA334E41D9063D280"/>
    <w:rsid w:val="00093F22"/>
  </w:style>
  <w:style w:type="paragraph" w:customStyle="1" w:styleId="0D2AFD5E22A745D484FCEA180EC154ED">
    <w:name w:val="0D2AFD5E22A745D484FCEA180EC154ED"/>
    <w:rsid w:val="00093F22"/>
  </w:style>
  <w:style w:type="paragraph" w:customStyle="1" w:styleId="23DF3690732B4B36B1D4012D68359AB09">
    <w:name w:val="23DF3690732B4B36B1D4012D68359AB09"/>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2">
    <w:name w:val="05C4848F7ACF4777870CF5C33599F8C8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2">
    <w:name w:val="E7A81DC388C44E9B82A7CAD2B9270298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2">
    <w:name w:val="C7AA0743C1FB4BFD9386300034F2010B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2">
    <w:name w:val="5A8141E1FB894A02A14207C8604E18B0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4">
    <w:name w:val="3F89EB9A74EB4B9089344E6F5388AD23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2">
    <w:name w:val="2C98B8E918F645F78B6645A685BD90FA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2">
    <w:name w:val="724FE8D5699E43D5A171F1B18D1D58A3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
    <w:name w:val="0CD6FD3117784368851856E5891A6BEE1"/>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
    <w:name w:val="78E5E89801ED47F99E9254F3D989C60D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1">
    <w:name w:val="AE8E79ED43AE40EE98A66A22B2E9BB1B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
    <w:name w:val="97A8A97AA9D64CCE9418D6489DEB3E71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
    <w:name w:val="0A6BDE67FF1C42C69481917C90911FAB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
    <w:name w:val="63224F7A397B4486854C5CE324C4E4C8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
    <w:name w:val="364E12939563408099E226AED9ABEECC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
    <w:name w:val="32E857D849EE42E59854849286A3141A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
    <w:name w:val="F30BB29E740144239EA3B1D00BA3CC81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D0BCF37898C47E6AB1DCAF1D69F5D3C1">
    <w:name w:val="DD0BCF37898C47E6AB1DCAF1D69F5D3C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
    <w:name w:val="306E3ACB2E46484D9333B33353146084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
    <w:name w:val="AC9064F9EB2444B186381BE7E0D5442C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
    <w:name w:val="3C7FF79BA2674783884BBE6F25361593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
    <w:name w:val="1D0B30617ED54DB18CB6C689071617F5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
    <w:name w:val="6E70C0417CF949DEB2632B57DAAF9F7D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
    <w:name w:val="20477294C27C4CDA880EC67F40A3F12C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
    <w:name w:val="63AB853316084DB292A33D0FA0AAAF14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
    <w:name w:val="691AD025D02942FD89EED1FB7039A3A3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
    <w:name w:val="B0D6675EFD014329834FA8026E50BEC9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
    <w:name w:val="B91C1DE1056E4F1BB56DA8000CDE82FF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
    <w:name w:val="76238CF026C844CAA334E41D9063D280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
    <w:name w:val="0D2AFD5E22A745D484FCEA180EC154ED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
    <w:name w:val="48AB4C4CBB8F4C599393F7FD4C5C0051"/>
    <w:rsid w:val="00093F22"/>
  </w:style>
  <w:style w:type="paragraph" w:customStyle="1" w:styleId="C3C249D9D66149C2B8BE336929EB92D0">
    <w:name w:val="C3C249D9D66149C2B8BE336929EB92D0"/>
    <w:rsid w:val="00093F22"/>
  </w:style>
  <w:style w:type="paragraph" w:customStyle="1" w:styleId="3F3A9E37F5834538AC64DFD534F95D7D">
    <w:name w:val="3F3A9E37F5834538AC64DFD534F95D7D"/>
    <w:rsid w:val="00093F22"/>
  </w:style>
  <w:style w:type="paragraph" w:customStyle="1" w:styleId="23DF3690732B4B36B1D4012D68359AB010">
    <w:name w:val="23DF3690732B4B36B1D4012D68359AB010"/>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3">
    <w:name w:val="05C4848F7ACF4777870CF5C33599F8C8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3">
    <w:name w:val="E7A81DC388C44E9B82A7CAD2B9270298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3">
    <w:name w:val="C7AA0743C1FB4BFD9386300034F2010B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3">
    <w:name w:val="5A8141E1FB894A02A14207C8604E18B0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5">
    <w:name w:val="3F89EB9A74EB4B9089344E6F5388AD23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3">
    <w:name w:val="2C98B8E918F645F78B6645A685BD90FA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3">
    <w:name w:val="724FE8D5699E43D5A171F1B18D1D58A3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2">
    <w:name w:val="0CD6FD3117784368851856E5891A6BEE2"/>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2">
    <w:name w:val="78E5E89801ED47F99E9254F3D989C60D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2">
    <w:name w:val="AE8E79ED43AE40EE98A66A22B2E9BB1B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2">
    <w:name w:val="97A8A97AA9D64CCE9418D6489DEB3E71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2">
    <w:name w:val="0A6BDE67FF1C42C69481917C90911FAB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2">
    <w:name w:val="63224F7A397B4486854C5CE324C4E4C8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2">
    <w:name w:val="364E12939563408099E226AED9ABEECC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2">
    <w:name w:val="32E857D849EE42E59854849286A3141A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2">
    <w:name w:val="F30BB29E740144239EA3B1D00BA3CC81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D0BCF37898C47E6AB1DCAF1D69F5D3C2">
    <w:name w:val="DD0BCF37898C47E6AB1DCAF1D69F5D3C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2">
    <w:name w:val="306E3ACB2E46484D9333B33353146084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2">
    <w:name w:val="AC9064F9EB2444B186381BE7E0D5442C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2">
    <w:name w:val="3C7FF79BA2674783884BBE6F25361593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2">
    <w:name w:val="1D0B30617ED54DB18CB6C689071617F5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2">
    <w:name w:val="6E70C0417CF949DEB2632B57DAAF9F7D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2">
    <w:name w:val="20477294C27C4CDA880EC67F40A3F12C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2">
    <w:name w:val="63AB853316084DB292A33D0FA0AAAF14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2">
    <w:name w:val="691AD025D02942FD89EED1FB7039A3A3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2">
    <w:name w:val="B0D6675EFD014329834FA8026E50BEC9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2">
    <w:name w:val="B91C1DE1056E4F1BB56DA8000CDE82FF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2">
    <w:name w:val="76238CF026C844CAA334E41D9063D280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2">
    <w:name w:val="0D2AFD5E22A745D484FCEA180EC154ED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1">
    <w:name w:val="48AB4C4CBB8F4C599393F7FD4C5C0051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1">
    <w:name w:val="C3C249D9D66149C2B8BE336929EB92D0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1">
    <w:name w:val="3F3A9E37F5834538AC64DFD534F95D7D1"/>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1">
    <w:name w:val="23DF3690732B4B36B1D4012D68359AB011"/>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4">
    <w:name w:val="05C4848F7ACF4777870CF5C33599F8C8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4">
    <w:name w:val="E7A81DC388C44E9B82A7CAD2B9270298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4">
    <w:name w:val="C7AA0743C1FB4BFD9386300034F2010B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4">
    <w:name w:val="5A8141E1FB894A02A14207C8604E18B0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6">
    <w:name w:val="3F89EB9A74EB4B9089344E6F5388AD236"/>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4">
    <w:name w:val="2C98B8E918F645F78B6645A685BD90FA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4">
    <w:name w:val="724FE8D5699E43D5A171F1B18D1D58A3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3">
    <w:name w:val="0CD6FD3117784368851856E5891A6BEE3"/>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3">
    <w:name w:val="78E5E89801ED47F99E9254F3D989C60D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3">
    <w:name w:val="AE8E79ED43AE40EE98A66A22B2E9BB1B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3">
    <w:name w:val="97A8A97AA9D64CCE9418D6489DEB3E71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3">
    <w:name w:val="0A6BDE67FF1C42C69481917C90911FAB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3">
    <w:name w:val="63224F7A397B4486854C5CE324C4E4C8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3">
    <w:name w:val="364E12939563408099E226AED9ABEECC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3">
    <w:name w:val="32E857D849EE42E59854849286A3141A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3">
    <w:name w:val="F30BB29E740144239EA3B1D00BA3CC81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D0BCF37898C47E6AB1DCAF1D69F5D3C3">
    <w:name w:val="DD0BCF37898C47E6AB1DCAF1D69F5D3C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3">
    <w:name w:val="306E3ACB2E46484D9333B33353146084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3">
    <w:name w:val="AC9064F9EB2444B186381BE7E0D5442C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3">
    <w:name w:val="3C7FF79BA2674783884BBE6F25361593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3">
    <w:name w:val="1D0B30617ED54DB18CB6C689071617F5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3">
    <w:name w:val="6E70C0417CF949DEB2632B57DAAF9F7D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3">
    <w:name w:val="20477294C27C4CDA880EC67F40A3F12C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3">
    <w:name w:val="63AB853316084DB292A33D0FA0AAAF14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3">
    <w:name w:val="691AD025D02942FD89EED1FB7039A3A3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3">
    <w:name w:val="B0D6675EFD014329834FA8026E50BEC9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3">
    <w:name w:val="B91C1DE1056E4F1BB56DA8000CDE82FF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3">
    <w:name w:val="76238CF026C844CAA334E41D9063D280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3">
    <w:name w:val="0D2AFD5E22A745D484FCEA180EC154ED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2">
    <w:name w:val="48AB4C4CBB8F4C599393F7FD4C5C0051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2">
    <w:name w:val="C3C249D9D66149C2B8BE336929EB92D0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2">
    <w:name w:val="3F3A9E37F5834538AC64DFD534F95D7D2"/>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2">
    <w:name w:val="23DF3690732B4B36B1D4012D68359AB012"/>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5">
    <w:name w:val="05C4848F7ACF4777870CF5C33599F8C8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5">
    <w:name w:val="E7A81DC388C44E9B82A7CAD2B9270298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5">
    <w:name w:val="C7AA0743C1FB4BFD9386300034F2010B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5">
    <w:name w:val="5A8141E1FB894A02A14207C8604E18B0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7">
    <w:name w:val="3F89EB9A74EB4B9089344E6F5388AD237"/>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5">
    <w:name w:val="2C98B8E918F645F78B6645A685BD90FA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5">
    <w:name w:val="724FE8D5699E43D5A171F1B18D1D58A3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4">
    <w:name w:val="0CD6FD3117784368851856E5891A6BEE4"/>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4">
    <w:name w:val="78E5E89801ED47F99E9254F3D989C60D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4">
    <w:name w:val="AE8E79ED43AE40EE98A66A22B2E9BB1B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4">
    <w:name w:val="97A8A97AA9D64CCE9418D6489DEB3E71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4">
    <w:name w:val="0A6BDE67FF1C42C69481917C90911FAB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4">
    <w:name w:val="63224F7A397B4486854C5CE324C4E4C8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4">
    <w:name w:val="364E12939563408099E226AED9ABEECC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4">
    <w:name w:val="32E857D849EE42E59854849286A3141A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4">
    <w:name w:val="F30BB29E740144239EA3B1D00BA3CC81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D0BCF37898C47E6AB1DCAF1D69F5D3C4">
    <w:name w:val="DD0BCF37898C47E6AB1DCAF1D69F5D3C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4">
    <w:name w:val="306E3ACB2E46484D9333B33353146084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4">
    <w:name w:val="AC9064F9EB2444B186381BE7E0D5442C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4">
    <w:name w:val="3C7FF79BA2674783884BBE6F25361593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4">
    <w:name w:val="1D0B30617ED54DB18CB6C689071617F5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4">
    <w:name w:val="6E70C0417CF949DEB2632B57DAAF9F7D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4">
    <w:name w:val="20477294C27C4CDA880EC67F40A3F12C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4">
    <w:name w:val="63AB853316084DB292A33D0FA0AAAF14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4">
    <w:name w:val="691AD025D02942FD89EED1FB7039A3A3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4">
    <w:name w:val="B0D6675EFD014329834FA8026E50BEC9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4">
    <w:name w:val="B91C1DE1056E4F1BB56DA8000CDE82FF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4">
    <w:name w:val="76238CF026C844CAA334E41D9063D280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4">
    <w:name w:val="0D2AFD5E22A745D484FCEA180EC154ED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3">
    <w:name w:val="48AB4C4CBB8F4C599393F7FD4C5C0051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3">
    <w:name w:val="C3C249D9D66149C2B8BE336929EB92D0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3">
    <w:name w:val="3F3A9E37F5834538AC64DFD534F95D7D3"/>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3">
    <w:name w:val="23DF3690732B4B36B1D4012D68359AB013"/>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6">
    <w:name w:val="05C4848F7ACF4777870CF5C33599F8C86"/>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6">
    <w:name w:val="E7A81DC388C44E9B82A7CAD2B92702986"/>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6">
    <w:name w:val="C7AA0743C1FB4BFD9386300034F2010B6"/>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6">
    <w:name w:val="5A8141E1FB894A02A14207C8604E18B06"/>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8">
    <w:name w:val="3F89EB9A74EB4B9089344E6F5388AD238"/>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6">
    <w:name w:val="2C98B8E918F645F78B6645A685BD90FA6"/>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6">
    <w:name w:val="724FE8D5699E43D5A171F1B18D1D58A36"/>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5">
    <w:name w:val="0CD6FD3117784368851856E5891A6BEE5"/>
    <w:rsid w:val="00093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5">
    <w:name w:val="78E5E89801ED47F99E9254F3D989C60D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5">
    <w:name w:val="AE8E79ED43AE40EE98A66A22B2E9BB1B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5">
    <w:name w:val="97A8A97AA9D64CCE9418D6489DEB3E71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5">
    <w:name w:val="0A6BDE67FF1C42C69481917C90911FAB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5">
    <w:name w:val="63224F7A397B4486854C5CE324C4E4C8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5">
    <w:name w:val="364E12939563408099E226AED9ABEECC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5">
    <w:name w:val="32E857D849EE42E59854849286A3141A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5">
    <w:name w:val="F30BB29E740144239EA3B1D00BA3CC81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D0BCF37898C47E6AB1DCAF1D69F5D3C5">
    <w:name w:val="DD0BCF37898C47E6AB1DCAF1D69F5D3C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5">
    <w:name w:val="306E3ACB2E46484D9333B33353146084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5">
    <w:name w:val="AC9064F9EB2444B186381BE7E0D5442C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5">
    <w:name w:val="3C7FF79BA2674783884BBE6F25361593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5">
    <w:name w:val="1D0B30617ED54DB18CB6C689071617F5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5">
    <w:name w:val="6E70C0417CF949DEB2632B57DAAF9F7D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5">
    <w:name w:val="20477294C27C4CDA880EC67F40A3F12C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5">
    <w:name w:val="63AB853316084DB292A33D0FA0AAAF14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5">
    <w:name w:val="691AD025D02942FD89EED1FB7039A3A3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5">
    <w:name w:val="B0D6675EFD014329834FA8026E50BEC9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5">
    <w:name w:val="B91C1DE1056E4F1BB56DA8000CDE82FF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5">
    <w:name w:val="76238CF026C844CAA334E41D9063D280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5">
    <w:name w:val="0D2AFD5E22A745D484FCEA180EC154ED5"/>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4">
    <w:name w:val="48AB4C4CBB8F4C599393F7FD4C5C0051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4">
    <w:name w:val="C3C249D9D66149C2B8BE336929EB92D0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4">
    <w:name w:val="3F3A9E37F5834538AC64DFD534F95D7D4"/>
    <w:rsid w:val="00093F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4">
    <w:name w:val="23DF3690732B4B36B1D4012D68359AB014"/>
    <w:rsid w:val="009D5A0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7">
    <w:name w:val="05C4848F7ACF4777870CF5C33599F8C87"/>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7">
    <w:name w:val="E7A81DC388C44E9B82A7CAD2B92702987"/>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7">
    <w:name w:val="C7AA0743C1FB4BFD9386300034F2010B7"/>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7">
    <w:name w:val="5A8141E1FB894A02A14207C8604E18B07"/>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9">
    <w:name w:val="3F89EB9A74EB4B9089344E6F5388AD239"/>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7">
    <w:name w:val="2C98B8E918F645F78B6645A685BD90FA7"/>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7">
    <w:name w:val="724FE8D5699E43D5A171F1B18D1D58A37"/>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6">
    <w:name w:val="0CD6FD3117784368851856E5891A6BEE6"/>
    <w:rsid w:val="009D5A0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6">
    <w:name w:val="78E5E89801ED47F99E9254F3D989C60D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6">
    <w:name w:val="AE8E79ED43AE40EE98A66A22B2E9BB1B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6">
    <w:name w:val="97A8A97AA9D64CCE9418D6489DEB3E71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6">
    <w:name w:val="0A6BDE67FF1C42C69481917C90911FAB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6">
    <w:name w:val="63224F7A397B4486854C5CE324C4E4C8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6">
    <w:name w:val="364E12939563408099E226AED9ABEECC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6">
    <w:name w:val="32E857D849EE42E59854849286A3141A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6">
    <w:name w:val="F30BB29E740144239EA3B1D00BA3CC81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D0BCF37898C47E6AB1DCAF1D69F5D3C6">
    <w:name w:val="DD0BCF37898C47E6AB1DCAF1D69F5D3C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6">
    <w:name w:val="306E3ACB2E46484D9333B33353146084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6">
    <w:name w:val="AC9064F9EB2444B186381BE7E0D5442C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6">
    <w:name w:val="3C7FF79BA2674783884BBE6F25361593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6">
    <w:name w:val="1D0B30617ED54DB18CB6C689071617F5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6">
    <w:name w:val="6E70C0417CF949DEB2632B57DAAF9F7D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6">
    <w:name w:val="20477294C27C4CDA880EC67F40A3F12C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6">
    <w:name w:val="63AB853316084DB292A33D0FA0AAAF14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6">
    <w:name w:val="691AD025D02942FD89EED1FB7039A3A3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6">
    <w:name w:val="B0D6675EFD014329834FA8026E50BEC9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6">
    <w:name w:val="B91C1DE1056E4F1BB56DA8000CDE82FF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6">
    <w:name w:val="76238CF026C844CAA334E41D9063D280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6">
    <w:name w:val="0D2AFD5E22A745D484FCEA180EC154ED6"/>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5">
    <w:name w:val="48AB4C4CBB8F4C599393F7FD4C5C00515"/>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5">
    <w:name w:val="C3C249D9D66149C2B8BE336929EB92D05"/>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5">
    <w:name w:val="3F3A9E37F5834538AC64DFD534F95D7D5"/>
    <w:rsid w:val="009D5A0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5">
    <w:name w:val="23DF3690732B4B36B1D4012D68359AB015"/>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8">
    <w:name w:val="05C4848F7ACF4777870CF5C33599F8C8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8">
    <w:name w:val="E7A81DC388C44E9B82A7CAD2B9270298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8">
    <w:name w:val="C7AA0743C1FB4BFD9386300034F2010B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8">
    <w:name w:val="5A8141E1FB894A02A14207C8604E18B0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0">
    <w:name w:val="3F89EB9A74EB4B9089344E6F5388AD23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8">
    <w:name w:val="2C98B8E918F645F78B6645A685BD90FA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8">
    <w:name w:val="724FE8D5699E43D5A171F1B18D1D58A3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7">
    <w:name w:val="0CD6FD3117784368851856E5891A6BEE7"/>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7">
    <w:name w:val="78E5E89801ED47F99E9254F3D989C60D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7">
    <w:name w:val="AE8E79ED43AE40EE98A66A22B2E9BB1B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7">
    <w:name w:val="97A8A97AA9D64CCE9418D6489DEB3E71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7">
    <w:name w:val="0A6BDE67FF1C42C69481917C90911FAB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7">
    <w:name w:val="63224F7A397B4486854C5CE324C4E4C8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7">
    <w:name w:val="364E12939563408099E226AED9ABEECC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7">
    <w:name w:val="32E857D849EE42E59854849286A3141A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7">
    <w:name w:val="F30BB29E740144239EA3B1D00BA3CC81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D0BCF37898C47E6AB1DCAF1D69F5D3C7">
    <w:name w:val="DD0BCF37898C47E6AB1DCAF1D69F5D3C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7">
    <w:name w:val="306E3ACB2E46484D9333B33353146084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7">
    <w:name w:val="AC9064F9EB2444B186381BE7E0D5442C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7">
    <w:name w:val="3C7FF79BA2674783884BBE6F25361593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7">
    <w:name w:val="1D0B30617ED54DB18CB6C689071617F5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7">
    <w:name w:val="6E70C0417CF949DEB2632B57DAAF9F7D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7">
    <w:name w:val="20477294C27C4CDA880EC67F40A3F12C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7">
    <w:name w:val="63AB853316084DB292A33D0FA0AAAF14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7">
    <w:name w:val="691AD025D02942FD89EED1FB7039A3A3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7">
    <w:name w:val="B0D6675EFD014329834FA8026E50BEC9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7">
    <w:name w:val="B91C1DE1056E4F1BB56DA8000CDE82FF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7">
    <w:name w:val="76238CF026C844CAA334E41D9063D280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7">
    <w:name w:val="0D2AFD5E22A745D484FCEA180EC154ED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6">
    <w:name w:val="48AB4C4CBB8F4C599393F7FD4C5C00516"/>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6">
    <w:name w:val="C3C249D9D66149C2B8BE336929EB92D06"/>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6">
    <w:name w:val="3F3A9E37F5834538AC64DFD534F95D7D6"/>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6">
    <w:name w:val="23DF3690732B4B36B1D4012D68359AB016"/>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9">
    <w:name w:val="05C4848F7ACF4777870CF5C33599F8C8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9">
    <w:name w:val="E7A81DC388C44E9B82A7CAD2B9270298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9">
    <w:name w:val="C7AA0743C1FB4BFD9386300034F2010B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9">
    <w:name w:val="5A8141E1FB894A02A14207C8604E18B0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1">
    <w:name w:val="3F89EB9A74EB4B9089344E6F5388AD2311"/>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9">
    <w:name w:val="2C98B8E918F645F78B6645A685BD90FA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9">
    <w:name w:val="724FE8D5699E43D5A171F1B18D1D58A3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8">
    <w:name w:val="0CD6FD3117784368851856E5891A6BEE8"/>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8">
    <w:name w:val="78E5E89801ED47F99E9254F3D989C60D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8">
    <w:name w:val="AE8E79ED43AE40EE98A66A22B2E9BB1B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8">
    <w:name w:val="97A8A97AA9D64CCE9418D6489DEB3E71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8">
    <w:name w:val="0A6BDE67FF1C42C69481917C90911FAB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8">
    <w:name w:val="63224F7A397B4486854C5CE324C4E4C8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8">
    <w:name w:val="364E12939563408099E226AED9ABEECC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8">
    <w:name w:val="32E857D849EE42E59854849286A3141A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8">
    <w:name w:val="F30BB29E740144239EA3B1D00BA3CC81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8">
    <w:name w:val="306E3ACB2E46484D9333B33353146084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8">
    <w:name w:val="AC9064F9EB2444B186381BE7E0D5442C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8">
    <w:name w:val="3C7FF79BA2674783884BBE6F25361593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8">
    <w:name w:val="1D0B30617ED54DB18CB6C689071617F5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8">
    <w:name w:val="6E70C0417CF949DEB2632B57DAAF9F7D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8">
    <w:name w:val="20477294C27C4CDA880EC67F40A3F12C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8">
    <w:name w:val="63AB853316084DB292A33D0FA0AAAF14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8">
    <w:name w:val="691AD025D02942FD89EED1FB7039A3A3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8">
    <w:name w:val="B0D6675EFD014329834FA8026E50BEC9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8">
    <w:name w:val="B91C1DE1056E4F1BB56DA8000CDE82FF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8">
    <w:name w:val="76238CF026C844CAA334E41D9063D280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8">
    <w:name w:val="0D2AFD5E22A745D484FCEA180EC154ED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7">
    <w:name w:val="48AB4C4CBB8F4C599393F7FD4C5C0051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7">
    <w:name w:val="C3C249D9D66149C2B8BE336929EB92D0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7">
    <w:name w:val="3F3A9E37F5834538AC64DFD534F95D7D7"/>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7">
    <w:name w:val="23DF3690732B4B36B1D4012D68359AB017"/>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10">
    <w:name w:val="05C4848F7ACF4777870CF5C33599F8C8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10">
    <w:name w:val="E7A81DC388C44E9B82A7CAD2B9270298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10">
    <w:name w:val="C7AA0743C1FB4BFD9386300034F2010B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10">
    <w:name w:val="5A8141E1FB894A02A14207C8604E18B0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2">
    <w:name w:val="3F89EB9A74EB4B9089344E6F5388AD2312"/>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0">
    <w:name w:val="2C98B8E918F645F78B6645A685BD90FA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0">
    <w:name w:val="724FE8D5699E43D5A171F1B18D1D58A3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9">
    <w:name w:val="0CD6FD3117784368851856E5891A6BEE9"/>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9">
    <w:name w:val="78E5E89801ED47F99E9254F3D989C60D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9">
    <w:name w:val="AE8E79ED43AE40EE98A66A22B2E9BB1B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9">
    <w:name w:val="97A8A97AA9D64CCE9418D6489DEB3E71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9">
    <w:name w:val="0A6BDE67FF1C42C69481917C90911FAB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9">
    <w:name w:val="63224F7A397B4486854C5CE324C4E4C8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9">
    <w:name w:val="364E12939563408099E226AED9ABEECC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9">
    <w:name w:val="32E857D849EE42E59854849286A3141A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9">
    <w:name w:val="F30BB29E740144239EA3B1D00BA3CC81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9">
    <w:name w:val="306E3ACB2E46484D9333B33353146084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9">
    <w:name w:val="AC9064F9EB2444B186381BE7E0D5442C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9">
    <w:name w:val="3C7FF79BA2674783884BBE6F25361593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9">
    <w:name w:val="1D0B30617ED54DB18CB6C689071617F5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9">
    <w:name w:val="6E70C0417CF949DEB2632B57DAAF9F7D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9">
    <w:name w:val="20477294C27C4CDA880EC67F40A3F12C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9">
    <w:name w:val="63AB853316084DB292A33D0FA0AAAF14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9">
    <w:name w:val="691AD025D02942FD89EED1FB7039A3A3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9">
    <w:name w:val="B0D6675EFD014329834FA8026E50BEC9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9">
    <w:name w:val="B91C1DE1056E4F1BB56DA8000CDE82FF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9">
    <w:name w:val="76238CF026C844CAA334E41D9063D280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9">
    <w:name w:val="0D2AFD5E22A745D484FCEA180EC154ED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8">
    <w:name w:val="48AB4C4CBB8F4C599393F7FD4C5C0051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8">
    <w:name w:val="C3C249D9D66149C2B8BE336929EB92D0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8">
    <w:name w:val="3F3A9E37F5834538AC64DFD534F95D7D8"/>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3DF3690732B4B36B1D4012D68359AB018">
    <w:name w:val="23DF3690732B4B36B1D4012D68359AB018"/>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5C4848F7ACF4777870CF5C33599F8C811">
    <w:name w:val="05C4848F7ACF4777870CF5C33599F8C811"/>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E7A81DC388C44E9B82A7CAD2B927029811">
    <w:name w:val="E7A81DC388C44E9B82A7CAD2B927029811"/>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7AA0743C1FB4BFD9386300034F2010B11">
    <w:name w:val="C7AA0743C1FB4BFD9386300034F2010B11"/>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5A8141E1FB894A02A14207C8604E18B011">
    <w:name w:val="5A8141E1FB894A02A14207C8604E18B011"/>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89EB9A74EB4B9089344E6F5388AD2313">
    <w:name w:val="3F89EB9A74EB4B9089344E6F5388AD2313"/>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C98B8E918F645F78B6645A685BD90FA11">
    <w:name w:val="2C98B8E918F645F78B6645A685BD90FA11"/>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24FE8D5699E43D5A171F1B18D1D58A311">
    <w:name w:val="724FE8D5699E43D5A171F1B18D1D58A311"/>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CD6FD3117784368851856E5891A6BEE10">
    <w:name w:val="0CD6FD3117784368851856E5891A6BEE10"/>
    <w:rsid w:val="00FF40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E5E89801ED47F99E9254F3D989C60D10">
    <w:name w:val="78E5E89801ED47F99E9254F3D989C60D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E8E79ED43AE40EE98A66A22B2E9BB1B10">
    <w:name w:val="AE8E79ED43AE40EE98A66A22B2E9BB1B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97A8A97AA9D64CCE9418D6489DEB3E7110">
    <w:name w:val="97A8A97AA9D64CCE9418D6489DEB3E71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A6BDE67FF1C42C69481917C90911FAB10">
    <w:name w:val="0A6BDE67FF1C42C69481917C90911FAB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224F7A397B4486854C5CE324C4E4C810">
    <w:name w:val="63224F7A397B4486854C5CE324C4E4C8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64E12939563408099E226AED9ABEECC10">
    <w:name w:val="364E12939563408099E226AED9ABEECC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2E857D849EE42E59854849286A3141A10">
    <w:name w:val="32E857D849EE42E59854849286A3141A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F30BB29E740144239EA3B1D00BA3CC8110">
    <w:name w:val="F30BB29E740144239EA3B1D00BA3CC81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06E3ACB2E46484D9333B3335314608410">
    <w:name w:val="306E3ACB2E46484D9333B33353146084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AC9064F9EB2444B186381BE7E0D5442C10">
    <w:name w:val="AC9064F9EB2444B186381BE7E0D5442C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C7FF79BA2674783884BBE6F2536159310">
    <w:name w:val="3C7FF79BA2674783884BBE6F25361593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1D0B30617ED54DB18CB6C689071617F510">
    <w:name w:val="1D0B30617ED54DB18CB6C689071617F5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E70C0417CF949DEB2632B57DAAF9F7D10">
    <w:name w:val="6E70C0417CF949DEB2632B57DAAF9F7D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20477294C27C4CDA880EC67F40A3F12C10">
    <w:name w:val="20477294C27C4CDA880EC67F40A3F12C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3AB853316084DB292A33D0FA0AAAF1410">
    <w:name w:val="63AB853316084DB292A33D0FA0AAAF14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691AD025D02942FD89EED1FB7039A3A310">
    <w:name w:val="691AD025D02942FD89EED1FB7039A3A3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0D6675EFD014329834FA8026E50BEC910">
    <w:name w:val="B0D6675EFD014329834FA8026E50BEC9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91C1DE1056E4F1BB56DA8000CDE82FF10">
    <w:name w:val="B91C1DE1056E4F1BB56DA8000CDE82FF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76238CF026C844CAA334E41D9063D28010">
    <w:name w:val="76238CF026C844CAA334E41D9063D280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0D2AFD5E22A745D484FCEA180EC154ED10">
    <w:name w:val="0D2AFD5E22A745D484FCEA180EC154ED10"/>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48AB4C4CBB8F4C599393F7FD4C5C00519">
    <w:name w:val="48AB4C4CBB8F4C599393F7FD4C5C0051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C3C249D9D66149C2B8BE336929EB92D09">
    <w:name w:val="C3C249D9D66149C2B8BE336929EB92D0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3F3A9E37F5834538AC64DFD534F95D7D9">
    <w:name w:val="3F3A9E37F5834538AC64DFD534F95D7D9"/>
    <w:rsid w:val="00FF40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THP-WPATH-fillable-letter-template.dotx</Template>
  <TotalTime>6</TotalTime>
  <Pages>3</Pages>
  <Words>1077</Words>
  <Characters>6540</Characters>
  <Application>Microsoft Office Word</Application>
  <DocSecurity>0</DocSecurity>
  <Lines>133</Lines>
  <Paragraphs>117</Paragraphs>
  <ScaleCrop>false</ScaleCrop>
  <HeadingPairs>
    <vt:vector size="2" baseType="variant">
      <vt:variant>
        <vt:lpstr>Title</vt:lpstr>
      </vt:variant>
      <vt:variant>
        <vt:i4>1</vt:i4>
      </vt:variant>
    </vt:vector>
  </HeadingPairs>
  <TitlesOfParts>
    <vt:vector size="1" baseType="lpstr">
      <vt:lpstr>THP WPATH letter template</vt:lpstr>
    </vt:vector>
  </TitlesOfParts>
  <Company>OHSU</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THP WPATH letter template</dc:title>
  <dc:creator>Alan Lines</dc:creator>
  <cp:lastModifiedBy>Chris Baunach</cp:lastModifiedBy>
  <cp:revision>3</cp:revision>
  <cp:lastPrinted>2018-05-03T18:41:00Z</cp:lastPrinted>
  <dcterms:created xsi:type="dcterms:W3CDTF">2019-03-25T20:31:00Z</dcterms:created>
  <dcterms:modified xsi:type="dcterms:W3CDTF">2019-03-25T20:36:00Z</dcterms:modified>
</cp:coreProperties>
</file>